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5" w:rsidRDefault="000760A5" w:rsidP="00B95207">
      <w:pPr>
        <w:rPr>
          <w:color w:val="000000"/>
          <w:lang w:val="en-US"/>
        </w:rPr>
      </w:pPr>
      <w:r>
        <w:object w:dxaOrig="8371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6pt" o:ole="">
            <v:imagedata r:id="rId5" o:title=""/>
          </v:shape>
          <o:OLEObject Type="Embed" ProgID="CorelDraw.Graphic.7" ShapeID="_x0000_i1025" DrawAspect="Content" ObjectID="_1609233640" r:id="rId6"/>
        </w:object>
      </w:r>
    </w:p>
    <w:p w:rsidR="000760A5" w:rsidRDefault="000760A5">
      <w:pPr>
        <w:pStyle w:val="Title"/>
        <w:rPr>
          <w:sz w:val="40"/>
          <w:szCs w:val="40"/>
        </w:rPr>
      </w:pPr>
    </w:p>
    <w:p w:rsidR="000760A5" w:rsidRDefault="000760A5">
      <w:pPr>
        <w:pStyle w:val="Title"/>
        <w:rPr>
          <w:sz w:val="40"/>
          <w:szCs w:val="40"/>
        </w:rPr>
      </w:pPr>
    </w:p>
    <w:p w:rsidR="000760A5" w:rsidRDefault="000760A5">
      <w:pPr>
        <w:pStyle w:val="Title"/>
        <w:rPr>
          <w:sz w:val="40"/>
          <w:szCs w:val="40"/>
        </w:rPr>
      </w:pPr>
    </w:p>
    <w:p w:rsidR="000760A5" w:rsidRPr="009E4DBC" w:rsidRDefault="000760A5">
      <w:pPr>
        <w:pStyle w:val="Title"/>
        <w:rPr>
          <w:sz w:val="40"/>
          <w:szCs w:val="40"/>
        </w:rPr>
      </w:pPr>
      <w:r>
        <w:rPr>
          <w:sz w:val="40"/>
          <w:szCs w:val="40"/>
        </w:rPr>
        <w:t>ПОЛОЖЕНИЕ</w:t>
      </w:r>
    </w:p>
    <w:p w:rsidR="000760A5" w:rsidRDefault="000760A5">
      <w:pPr>
        <w:pStyle w:val="Title"/>
      </w:pPr>
    </w:p>
    <w:p w:rsidR="000760A5" w:rsidRPr="009E4DBC" w:rsidRDefault="000760A5">
      <w:pPr>
        <w:pStyle w:val="BodyText"/>
      </w:pPr>
      <w:r>
        <w:t>ОТКРЫТОГО ЧЕМПИОНАТА г.БИЙСКА 2019 года</w:t>
      </w:r>
    </w:p>
    <w:p w:rsidR="000760A5" w:rsidRDefault="000760A5" w:rsidP="00775D50">
      <w:pPr>
        <w:pStyle w:val="BodyText"/>
        <w:ind w:left="-709"/>
      </w:pPr>
      <w:r>
        <w:t>ПО АВТОМОБИЛЬНОМУ СПОРТУ</w:t>
      </w:r>
    </w:p>
    <w:p w:rsidR="000760A5" w:rsidRDefault="000760A5" w:rsidP="009E4DBC">
      <w:pPr>
        <w:pStyle w:val="BodyText"/>
      </w:pPr>
      <w:r>
        <w:t xml:space="preserve"> (ТРОФИ –РЕЙД)</w:t>
      </w:r>
    </w:p>
    <w:p w:rsidR="000760A5" w:rsidRDefault="000760A5" w:rsidP="009E4DBC">
      <w:pPr>
        <w:jc w:val="right"/>
        <w:rPr>
          <w:sz w:val="28"/>
          <w:szCs w:val="28"/>
        </w:rPr>
      </w:pPr>
    </w:p>
    <w:p w:rsidR="000760A5" w:rsidRDefault="000760A5" w:rsidP="009E4DBC">
      <w:pPr>
        <w:jc w:val="right"/>
        <w:rPr>
          <w:sz w:val="28"/>
          <w:szCs w:val="28"/>
        </w:rPr>
      </w:pPr>
    </w:p>
    <w:tbl>
      <w:tblPr>
        <w:tblW w:w="10574" w:type="dxa"/>
        <w:tblInd w:w="-601" w:type="dxa"/>
        <w:tblLayout w:type="fixed"/>
        <w:tblLook w:val="00A0"/>
      </w:tblPr>
      <w:tblGrid>
        <w:gridCol w:w="5080"/>
        <w:gridCol w:w="567"/>
        <w:gridCol w:w="4927"/>
      </w:tblGrid>
      <w:tr w:rsidR="000760A5" w:rsidRPr="001F3B70" w:rsidTr="001F3B70">
        <w:tc>
          <w:tcPr>
            <w:tcW w:w="5080" w:type="dxa"/>
          </w:tcPr>
          <w:p w:rsidR="000760A5" w:rsidRPr="001F3B70" w:rsidRDefault="000760A5" w:rsidP="001F3B70">
            <w:pPr>
              <w:pStyle w:val="BodyTextIndent"/>
              <w:ind w:left="0"/>
              <w:rPr>
                <w:sz w:val="28"/>
              </w:rPr>
            </w:pPr>
            <w:r w:rsidRPr="001F3B70">
              <w:rPr>
                <w:sz w:val="28"/>
              </w:rPr>
              <w:t xml:space="preserve">УТВЕРЖДАЮ: </w:t>
            </w:r>
          </w:p>
          <w:p w:rsidR="000760A5" w:rsidRPr="001F3B70" w:rsidRDefault="000760A5" w:rsidP="001F3B70">
            <w:pPr>
              <w:pStyle w:val="BodyTextIndent"/>
              <w:ind w:left="0"/>
              <w:rPr>
                <w:sz w:val="28"/>
              </w:rPr>
            </w:pPr>
            <w:r w:rsidRPr="001F3B70">
              <w:rPr>
                <w:sz w:val="28"/>
              </w:rPr>
              <w:t xml:space="preserve">Начальник управления культуры, спорта и молодежной политики администрации г.Бийска. </w:t>
            </w:r>
          </w:p>
          <w:p w:rsidR="000760A5" w:rsidRPr="001F3B70" w:rsidRDefault="000760A5" w:rsidP="001F3B70">
            <w:pPr>
              <w:pStyle w:val="BodyTextIndent"/>
              <w:ind w:left="0"/>
              <w:rPr>
                <w:sz w:val="28"/>
              </w:rPr>
            </w:pPr>
          </w:p>
          <w:p w:rsidR="000760A5" w:rsidRPr="001F3B70" w:rsidRDefault="000760A5" w:rsidP="001F3B70">
            <w:pPr>
              <w:pStyle w:val="BodyTextIndent"/>
              <w:ind w:left="0"/>
              <w:rPr>
                <w:sz w:val="28"/>
              </w:rPr>
            </w:pPr>
            <w:r w:rsidRPr="001F3B70">
              <w:rPr>
                <w:sz w:val="28"/>
              </w:rPr>
              <w:t xml:space="preserve">______________ </w:t>
            </w:r>
            <w:r>
              <w:rPr>
                <w:sz w:val="28"/>
              </w:rPr>
              <w:t>А.В. Кудинов</w:t>
            </w:r>
            <w:r w:rsidRPr="001F3B70">
              <w:rPr>
                <w:sz w:val="28"/>
              </w:rPr>
              <w:br/>
            </w:r>
          </w:p>
          <w:p w:rsidR="000760A5" w:rsidRPr="001F3B70" w:rsidRDefault="000760A5" w:rsidP="00775D50">
            <w:pPr>
              <w:rPr>
                <w:sz w:val="28"/>
                <w:szCs w:val="28"/>
              </w:rPr>
            </w:pPr>
            <w:r w:rsidRPr="001F3B70">
              <w:rPr>
                <w:sz w:val="28"/>
                <w:szCs w:val="28"/>
              </w:rPr>
              <w:t>«____» __________201</w:t>
            </w:r>
            <w:r>
              <w:rPr>
                <w:sz w:val="28"/>
                <w:szCs w:val="28"/>
              </w:rPr>
              <w:t>9</w:t>
            </w:r>
            <w:r w:rsidRPr="001F3B70"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0760A5" w:rsidRPr="001F3B70" w:rsidRDefault="000760A5" w:rsidP="00775D5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760A5" w:rsidRPr="001F3B70" w:rsidRDefault="000760A5" w:rsidP="001F3B70">
            <w:pPr>
              <w:pStyle w:val="BodyTextIndent"/>
              <w:ind w:left="0"/>
              <w:rPr>
                <w:sz w:val="28"/>
              </w:rPr>
            </w:pPr>
            <w:r w:rsidRPr="001F3B70">
              <w:rPr>
                <w:sz w:val="28"/>
              </w:rPr>
              <w:t>СОГЛАСОВАНО:</w:t>
            </w:r>
          </w:p>
          <w:p w:rsidR="000760A5" w:rsidRPr="007F5CB4" w:rsidRDefault="000760A5" w:rsidP="007F5CB4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 w:rsidRPr="007F5CB4">
              <w:rPr>
                <w:b w:val="0"/>
                <w:sz w:val="28"/>
              </w:rPr>
              <w:t xml:space="preserve">Председатель </w:t>
            </w:r>
            <w:r w:rsidRPr="007F5CB4">
              <w:rPr>
                <w:b w:val="0"/>
                <w:bCs w:val="0"/>
                <w:sz w:val="28"/>
              </w:rPr>
              <w:t>Бийск</w:t>
            </w:r>
            <w:r>
              <w:rPr>
                <w:b w:val="0"/>
                <w:bCs w:val="0"/>
                <w:sz w:val="28"/>
              </w:rPr>
              <w:t>ой</w:t>
            </w:r>
            <w:r w:rsidRPr="007F5CB4">
              <w:rPr>
                <w:b w:val="0"/>
                <w:bCs w:val="0"/>
                <w:sz w:val="28"/>
              </w:rPr>
              <w:t xml:space="preserve"> Федераци</w:t>
            </w:r>
            <w:r>
              <w:rPr>
                <w:b w:val="0"/>
                <w:bCs w:val="0"/>
                <w:sz w:val="28"/>
              </w:rPr>
              <w:t>и</w:t>
            </w:r>
          </w:p>
          <w:p w:rsidR="000760A5" w:rsidRPr="001F3B70" w:rsidRDefault="000760A5" w:rsidP="001F3B70">
            <w:pPr>
              <w:pStyle w:val="BodyTextIndent"/>
              <w:ind w:left="0"/>
              <w:rPr>
                <w:sz w:val="28"/>
              </w:rPr>
            </w:pPr>
            <w:r w:rsidRPr="007F5CB4">
              <w:rPr>
                <w:bCs/>
                <w:sz w:val="28"/>
              </w:rPr>
              <w:t>технических видов спорта «АвтоБийск»</w:t>
            </w:r>
            <w:r w:rsidRPr="001F3B70">
              <w:rPr>
                <w:sz w:val="28"/>
              </w:rPr>
              <w:t xml:space="preserve">                                          </w:t>
            </w:r>
            <w:r w:rsidRPr="001F3B70">
              <w:rPr>
                <w:sz w:val="28"/>
              </w:rPr>
              <w:br/>
            </w:r>
          </w:p>
          <w:p w:rsidR="000760A5" w:rsidRPr="001F3B70" w:rsidRDefault="000760A5" w:rsidP="001F3B70">
            <w:pPr>
              <w:pStyle w:val="BodyTextIndent"/>
              <w:ind w:left="0"/>
              <w:rPr>
                <w:sz w:val="28"/>
              </w:rPr>
            </w:pPr>
            <w:r w:rsidRPr="001F3B70">
              <w:rPr>
                <w:sz w:val="28"/>
              </w:rPr>
              <w:t xml:space="preserve">_____________ </w:t>
            </w:r>
            <w:r>
              <w:rPr>
                <w:sz w:val="28"/>
                <w:szCs w:val="28"/>
              </w:rPr>
              <w:t>В.В</w:t>
            </w:r>
            <w:r w:rsidRPr="009E4DB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Ивин</w:t>
            </w:r>
            <w:r w:rsidRPr="001F3B70">
              <w:rPr>
                <w:sz w:val="28"/>
              </w:rPr>
              <w:br/>
            </w:r>
          </w:p>
          <w:p w:rsidR="000760A5" w:rsidRPr="001F3B70" w:rsidRDefault="000760A5" w:rsidP="001F3B70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«____» __________2019</w:t>
            </w:r>
            <w:r w:rsidRPr="001F3B70">
              <w:rPr>
                <w:sz w:val="28"/>
              </w:rPr>
              <w:t>г</w:t>
            </w:r>
          </w:p>
        </w:tc>
      </w:tr>
    </w:tbl>
    <w:p w:rsidR="000760A5" w:rsidRDefault="000760A5">
      <w:pPr>
        <w:pStyle w:val="BodyText"/>
      </w:pPr>
    </w:p>
    <w:p w:rsidR="000760A5" w:rsidRDefault="000760A5" w:rsidP="00775D50">
      <w:pPr>
        <w:pStyle w:val="BodyText"/>
      </w:pPr>
    </w:p>
    <w:p w:rsidR="000760A5" w:rsidRDefault="000760A5">
      <w:pPr>
        <w:pStyle w:val="BodyText"/>
      </w:pPr>
    </w:p>
    <w:p w:rsidR="000760A5" w:rsidRDefault="000760A5">
      <w:pPr>
        <w:pStyle w:val="BodyText"/>
      </w:pPr>
    </w:p>
    <w:p w:rsidR="000760A5" w:rsidRDefault="000760A5">
      <w:pPr>
        <w:pStyle w:val="BodyText"/>
      </w:pPr>
    </w:p>
    <w:p w:rsidR="000760A5" w:rsidRDefault="000760A5">
      <w:pPr>
        <w:pStyle w:val="BodyText"/>
      </w:pPr>
    </w:p>
    <w:p w:rsidR="000760A5" w:rsidRDefault="000760A5">
      <w:pPr>
        <w:pStyle w:val="BodyText"/>
      </w:pPr>
    </w:p>
    <w:p w:rsidR="000760A5" w:rsidRDefault="000760A5">
      <w:pPr>
        <w:pStyle w:val="BodyText"/>
      </w:pPr>
    </w:p>
    <w:p w:rsidR="000760A5" w:rsidRDefault="000760A5">
      <w:pPr>
        <w:pStyle w:val="BodyText"/>
      </w:pPr>
    </w:p>
    <w:p w:rsidR="000760A5" w:rsidRDefault="000760A5">
      <w:pPr>
        <w:pStyle w:val="BodyText"/>
      </w:pPr>
    </w:p>
    <w:p w:rsidR="000760A5" w:rsidRDefault="000760A5">
      <w:pPr>
        <w:pStyle w:val="BodyText"/>
      </w:pPr>
    </w:p>
    <w:p w:rsidR="000760A5" w:rsidRDefault="000760A5">
      <w:pPr>
        <w:pStyle w:val="BodyText"/>
      </w:pPr>
    </w:p>
    <w:p w:rsidR="000760A5" w:rsidRDefault="000760A5">
      <w:pPr>
        <w:pStyle w:val="BodyText"/>
      </w:pPr>
    </w:p>
    <w:p w:rsidR="000760A5" w:rsidRDefault="000760A5" w:rsidP="00C63105">
      <w:pPr>
        <w:pStyle w:val="BodyText"/>
        <w:rPr>
          <w:sz w:val="28"/>
        </w:rPr>
      </w:pPr>
      <w:r>
        <w:rPr>
          <w:sz w:val="28"/>
        </w:rPr>
        <w:t>г.Бийск 2019г.</w:t>
      </w:r>
    </w:p>
    <w:p w:rsidR="000760A5" w:rsidRDefault="000760A5" w:rsidP="002917A4">
      <w:pPr>
        <w:rPr>
          <w:b/>
        </w:rPr>
      </w:pPr>
    </w:p>
    <w:p w:rsidR="000760A5" w:rsidRDefault="000760A5" w:rsidP="002917A4">
      <w:pPr>
        <w:rPr>
          <w:b/>
        </w:rPr>
      </w:pPr>
    </w:p>
    <w:p w:rsidR="000760A5" w:rsidRDefault="000760A5" w:rsidP="002917A4">
      <w:pPr>
        <w:rPr>
          <w:b/>
        </w:rPr>
      </w:pPr>
    </w:p>
    <w:p w:rsidR="000760A5" w:rsidRPr="00455BB2" w:rsidRDefault="000760A5" w:rsidP="002917A4">
      <w:pPr>
        <w:rPr>
          <w:b/>
        </w:rPr>
      </w:pPr>
      <w:r w:rsidRPr="00455BB2">
        <w:rPr>
          <w:b/>
        </w:rPr>
        <w:t>ОГЛАВЛЕНИЕ</w:t>
      </w:r>
    </w:p>
    <w:p w:rsidR="000760A5" w:rsidRPr="002917A4" w:rsidRDefault="000760A5" w:rsidP="002917A4"/>
    <w:p w:rsidR="000760A5" w:rsidRPr="002917A4" w:rsidRDefault="000760A5" w:rsidP="002917A4">
      <w:r>
        <w:t>1. ОБЩИЕ ПОЛОЖЕНИЯ</w:t>
      </w:r>
    </w:p>
    <w:p w:rsidR="000760A5" w:rsidRPr="002917A4" w:rsidRDefault="000760A5" w:rsidP="002917A4">
      <w:r>
        <w:t>2</w:t>
      </w:r>
      <w:r w:rsidRPr="002917A4">
        <w:t xml:space="preserve">. </w:t>
      </w:r>
      <w:r>
        <w:t>ГРАФИКЭТАПОВ</w:t>
      </w:r>
      <w:r w:rsidRPr="002917A4">
        <w:t xml:space="preserve"> 201</w:t>
      </w:r>
      <w:r>
        <w:t>9</w:t>
      </w:r>
      <w:r w:rsidRPr="002917A4">
        <w:t xml:space="preserve"> года</w:t>
      </w:r>
    </w:p>
    <w:p w:rsidR="000760A5" w:rsidRPr="002917A4" w:rsidRDefault="000760A5" w:rsidP="002917A4">
      <w:r>
        <w:t>3</w:t>
      </w:r>
      <w:r w:rsidRPr="002917A4">
        <w:t>. УЧАС</w:t>
      </w:r>
      <w:r>
        <w:t>ТНИКИ И ВОДИТЕЛИ</w:t>
      </w:r>
    </w:p>
    <w:p w:rsidR="000760A5" w:rsidRPr="002917A4" w:rsidRDefault="000760A5" w:rsidP="002917A4">
      <w:r>
        <w:t>4. АВТОМОБИЛИ</w:t>
      </w:r>
    </w:p>
    <w:p w:rsidR="000760A5" w:rsidRPr="002917A4" w:rsidRDefault="000760A5" w:rsidP="002917A4">
      <w:r>
        <w:t>5</w:t>
      </w:r>
      <w:r w:rsidRPr="002917A4">
        <w:t>. ДОПОЛНИТЕЛЬНЫЕ УСЛОВИЯ</w:t>
      </w:r>
    </w:p>
    <w:p w:rsidR="000760A5" w:rsidRDefault="000760A5" w:rsidP="002917A4">
      <w:r>
        <w:t>6</w:t>
      </w:r>
      <w:r w:rsidRPr="002917A4">
        <w:t xml:space="preserve">. </w:t>
      </w:r>
      <w:r>
        <w:t>Р</w:t>
      </w:r>
      <w:r w:rsidRPr="002917A4">
        <w:t>ЕЗУЛЬТАТЫ</w:t>
      </w:r>
    </w:p>
    <w:p w:rsidR="000760A5" w:rsidRPr="002917A4" w:rsidRDefault="000760A5" w:rsidP="002917A4">
      <w:r>
        <w:t>7. НАГРАЖДЕНИЕ</w:t>
      </w:r>
    </w:p>
    <w:p w:rsidR="000760A5" w:rsidRDefault="000760A5" w:rsidP="00E909F0">
      <w:pPr>
        <w:pStyle w:val="BodyText"/>
        <w:jc w:val="left"/>
        <w:rPr>
          <w:sz w:val="28"/>
        </w:rPr>
      </w:pPr>
    </w:p>
    <w:p w:rsidR="000760A5" w:rsidRPr="00516AFD" w:rsidRDefault="000760A5" w:rsidP="00E909F0">
      <w:pPr>
        <w:pStyle w:val="BodyText"/>
        <w:numPr>
          <w:ilvl w:val="0"/>
          <w:numId w:val="1"/>
        </w:numPr>
        <w:jc w:val="left"/>
        <w:rPr>
          <w:szCs w:val="32"/>
        </w:rPr>
      </w:pPr>
      <w:r w:rsidRPr="00516AFD">
        <w:rPr>
          <w:szCs w:val="32"/>
        </w:rPr>
        <w:t>ОБЩИЕ ПОЛОЖЕНИЯ.</w:t>
      </w:r>
    </w:p>
    <w:p w:rsidR="000760A5" w:rsidRPr="00F65E78" w:rsidRDefault="000760A5" w:rsidP="00F65E78">
      <w:pPr>
        <w:pStyle w:val="BodyText"/>
        <w:ind w:left="360"/>
        <w:jc w:val="left"/>
        <w:rPr>
          <w:sz w:val="20"/>
          <w:szCs w:val="20"/>
        </w:rPr>
      </w:pPr>
    </w:p>
    <w:p w:rsidR="000760A5" w:rsidRDefault="000760A5" w:rsidP="00775D50">
      <w:pPr>
        <w:pStyle w:val="BodyText"/>
        <w:numPr>
          <w:ilvl w:val="1"/>
          <w:numId w:val="9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Настоящий регламент составлен в соответствии с требованиями </w:t>
      </w:r>
      <w:r w:rsidRPr="009A51AB">
        <w:rPr>
          <w:b w:val="0"/>
          <w:bCs w:val="0"/>
          <w:sz w:val="28"/>
        </w:rPr>
        <w:t>Министерств</w:t>
      </w:r>
      <w:r>
        <w:rPr>
          <w:b w:val="0"/>
          <w:bCs w:val="0"/>
          <w:sz w:val="28"/>
        </w:rPr>
        <w:t>а</w:t>
      </w:r>
      <w:r w:rsidRPr="009A51AB">
        <w:rPr>
          <w:b w:val="0"/>
          <w:bCs w:val="0"/>
          <w:sz w:val="28"/>
        </w:rPr>
        <w:t xml:space="preserve"> спорта, туризма и молодежной политики Российской Федерации</w:t>
      </w:r>
      <w:r>
        <w:rPr>
          <w:b w:val="0"/>
          <w:bCs w:val="0"/>
          <w:sz w:val="28"/>
        </w:rPr>
        <w:t xml:space="preserve"> и Бийской Федерацией технических видов спорта «АвтоБийск» и определяет порядок организации и проведения открытого Чемпионата г.Бийска 2019 года по трофи-рейдам</w:t>
      </w:r>
      <w:r w:rsidRPr="008039C3">
        <w:rPr>
          <w:b w:val="0"/>
          <w:bCs w:val="0"/>
          <w:sz w:val="28"/>
        </w:rPr>
        <w:t xml:space="preserve"> (</w:t>
      </w:r>
      <w:r>
        <w:rPr>
          <w:b w:val="0"/>
          <w:bCs w:val="0"/>
          <w:sz w:val="28"/>
        </w:rPr>
        <w:t>ЧГ</w:t>
      </w:r>
      <w:r w:rsidRPr="008039C3">
        <w:rPr>
          <w:b w:val="0"/>
          <w:bCs w:val="0"/>
          <w:sz w:val="28"/>
        </w:rPr>
        <w:t xml:space="preserve">) </w:t>
      </w:r>
      <w:r>
        <w:rPr>
          <w:b w:val="0"/>
          <w:bCs w:val="0"/>
          <w:sz w:val="28"/>
        </w:rPr>
        <w:t>включенным во Всероссийский реестр видов спорта (ВРВС).</w:t>
      </w:r>
    </w:p>
    <w:p w:rsidR="000760A5" w:rsidRPr="002407F9" w:rsidRDefault="000760A5" w:rsidP="00775D50">
      <w:pPr>
        <w:pStyle w:val="BodyText"/>
        <w:numPr>
          <w:ilvl w:val="1"/>
          <w:numId w:val="9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Организация и проведение Чемпионата г.Бийска по трофи-рейдам возложена на Бийскую Федерацию технических видов спорта «АвтоБийск». </w:t>
      </w:r>
      <w:r w:rsidRPr="00E909F0">
        <w:rPr>
          <w:b w:val="0"/>
          <w:sz w:val="28"/>
          <w:szCs w:val="28"/>
        </w:rPr>
        <w:t>Нормативными документами соревнования являются:</w:t>
      </w:r>
    </w:p>
    <w:p w:rsidR="000760A5" w:rsidRPr="008039C3" w:rsidRDefault="000760A5" w:rsidP="00775D50">
      <w:pPr>
        <w:numPr>
          <w:ilvl w:val="0"/>
          <w:numId w:val="5"/>
        </w:numPr>
        <w:jc w:val="both"/>
        <w:rPr>
          <w:sz w:val="28"/>
          <w:szCs w:val="28"/>
        </w:rPr>
      </w:pPr>
      <w:r w:rsidRPr="008039C3">
        <w:rPr>
          <w:sz w:val="28"/>
          <w:szCs w:val="28"/>
        </w:rPr>
        <w:t>Единая Всероссийская Спортивная Классификация (ЕВСК)</w:t>
      </w:r>
    </w:p>
    <w:p w:rsidR="000760A5" w:rsidRPr="008039C3" w:rsidRDefault="000760A5" w:rsidP="00775D50">
      <w:pPr>
        <w:numPr>
          <w:ilvl w:val="0"/>
          <w:numId w:val="5"/>
        </w:numPr>
        <w:jc w:val="both"/>
        <w:rPr>
          <w:sz w:val="28"/>
          <w:szCs w:val="28"/>
        </w:rPr>
      </w:pPr>
      <w:r w:rsidRPr="008039C3">
        <w:rPr>
          <w:sz w:val="28"/>
          <w:szCs w:val="28"/>
        </w:rPr>
        <w:t>Спортивный Кодекс РАФ (СК РАФ);</w:t>
      </w:r>
    </w:p>
    <w:p w:rsidR="000760A5" w:rsidRPr="008039C3" w:rsidRDefault="000760A5" w:rsidP="00775D50">
      <w:pPr>
        <w:numPr>
          <w:ilvl w:val="0"/>
          <w:numId w:val="5"/>
        </w:numPr>
        <w:jc w:val="both"/>
        <w:rPr>
          <w:sz w:val="28"/>
          <w:szCs w:val="28"/>
        </w:rPr>
      </w:pPr>
      <w:r w:rsidRPr="008039C3">
        <w:rPr>
          <w:sz w:val="28"/>
          <w:szCs w:val="28"/>
        </w:rPr>
        <w:t>Правила проведения соревнований по трофи-рейдам (ППТР-1</w:t>
      </w:r>
      <w:r>
        <w:rPr>
          <w:sz w:val="28"/>
          <w:szCs w:val="28"/>
        </w:rPr>
        <w:t>4)</w:t>
      </w:r>
    </w:p>
    <w:p w:rsidR="000760A5" w:rsidRPr="008039C3" w:rsidRDefault="000760A5" w:rsidP="00775D50">
      <w:pPr>
        <w:numPr>
          <w:ilvl w:val="0"/>
          <w:numId w:val="5"/>
        </w:numPr>
        <w:jc w:val="both"/>
        <w:rPr>
          <w:sz w:val="28"/>
          <w:szCs w:val="28"/>
        </w:rPr>
      </w:pPr>
      <w:r w:rsidRPr="008039C3">
        <w:rPr>
          <w:sz w:val="28"/>
          <w:szCs w:val="28"/>
        </w:rPr>
        <w:t>Настоящий Регламент ;</w:t>
      </w:r>
    </w:p>
    <w:p w:rsidR="000760A5" w:rsidRPr="008039C3" w:rsidRDefault="000760A5" w:rsidP="00775D5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Частные Регламенты отдельных этапов.</w:t>
      </w:r>
    </w:p>
    <w:p w:rsidR="000760A5" w:rsidRPr="008039C3" w:rsidRDefault="000760A5" w:rsidP="00E909F0">
      <w:pPr>
        <w:pStyle w:val="BodyText"/>
        <w:jc w:val="left"/>
        <w:rPr>
          <w:b w:val="0"/>
          <w:bCs w:val="0"/>
          <w:sz w:val="28"/>
          <w:szCs w:val="28"/>
        </w:rPr>
      </w:pPr>
    </w:p>
    <w:p w:rsidR="000760A5" w:rsidRPr="00516AFD" w:rsidRDefault="000760A5" w:rsidP="00E909F0">
      <w:pPr>
        <w:pStyle w:val="BodyText"/>
        <w:numPr>
          <w:ilvl w:val="0"/>
          <w:numId w:val="1"/>
        </w:numPr>
        <w:jc w:val="left"/>
        <w:rPr>
          <w:szCs w:val="32"/>
        </w:rPr>
      </w:pPr>
      <w:r w:rsidRPr="00516AFD">
        <w:rPr>
          <w:szCs w:val="32"/>
        </w:rPr>
        <w:t>ГРАФИКПРОВЕДЕНИЯ ЭТАПОВ ЧГ 201</w:t>
      </w:r>
      <w:r>
        <w:rPr>
          <w:szCs w:val="32"/>
        </w:rPr>
        <w:t>9</w:t>
      </w:r>
      <w:r w:rsidRPr="00516AFD">
        <w:rPr>
          <w:szCs w:val="32"/>
        </w:rPr>
        <w:t>г.</w:t>
      </w:r>
    </w:p>
    <w:p w:rsidR="000760A5" w:rsidRPr="00F65E78" w:rsidRDefault="000760A5" w:rsidP="00F65E78">
      <w:pPr>
        <w:pStyle w:val="BodyText"/>
        <w:ind w:left="360"/>
        <w:jc w:val="left"/>
        <w:rPr>
          <w:sz w:val="20"/>
          <w:szCs w:val="20"/>
        </w:rPr>
      </w:pPr>
    </w:p>
    <w:p w:rsidR="000760A5" w:rsidRDefault="000760A5" w:rsidP="00F65E78">
      <w:pPr>
        <w:pStyle w:val="BodyText"/>
        <w:numPr>
          <w:ilvl w:val="1"/>
          <w:numId w:val="10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Этапы Чемпионата г.Бийска по трофи-рейдам включают     следующие соревнования: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1658"/>
        <w:gridCol w:w="2160"/>
        <w:gridCol w:w="1620"/>
        <w:gridCol w:w="1800"/>
        <w:gridCol w:w="2340"/>
      </w:tblGrid>
      <w:tr w:rsidR="000760A5" w:rsidRPr="009A55D1" w:rsidTr="005E2969">
        <w:tc>
          <w:tcPr>
            <w:tcW w:w="1042" w:type="dxa"/>
            <w:vAlign w:val="center"/>
          </w:tcPr>
          <w:p w:rsidR="000760A5" w:rsidRPr="009A55D1" w:rsidRDefault="000760A5" w:rsidP="00DE725D">
            <w:pPr>
              <w:pStyle w:val="BodyText"/>
              <w:rPr>
                <w:sz w:val="22"/>
              </w:rPr>
            </w:pPr>
            <w:r w:rsidRPr="009A55D1">
              <w:rPr>
                <w:sz w:val="22"/>
                <w:szCs w:val="22"/>
              </w:rPr>
              <w:t>№ этапа,</w:t>
            </w:r>
          </w:p>
          <w:p w:rsidR="000760A5" w:rsidRPr="009A55D1" w:rsidRDefault="000760A5" w:rsidP="00DE725D">
            <w:pPr>
              <w:pStyle w:val="BodyText"/>
              <w:rPr>
                <w:sz w:val="22"/>
              </w:rPr>
            </w:pPr>
            <w:r w:rsidRPr="009A55D1">
              <w:rPr>
                <w:sz w:val="22"/>
                <w:szCs w:val="22"/>
              </w:rPr>
              <w:t>дата</w:t>
            </w:r>
          </w:p>
        </w:tc>
        <w:tc>
          <w:tcPr>
            <w:tcW w:w="1658" w:type="dxa"/>
            <w:vAlign w:val="center"/>
          </w:tcPr>
          <w:p w:rsidR="000760A5" w:rsidRPr="009A55D1" w:rsidRDefault="000760A5" w:rsidP="00DE725D">
            <w:pPr>
              <w:pStyle w:val="BodyText"/>
              <w:rPr>
                <w:sz w:val="22"/>
              </w:rPr>
            </w:pPr>
            <w:r w:rsidRPr="009A55D1">
              <w:rPr>
                <w:sz w:val="22"/>
                <w:szCs w:val="22"/>
              </w:rPr>
              <w:t>соревнование</w:t>
            </w:r>
          </w:p>
        </w:tc>
        <w:tc>
          <w:tcPr>
            <w:tcW w:w="2160" w:type="dxa"/>
            <w:vAlign w:val="center"/>
          </w:tcPr>
          <w:p w:rsidR="000760A5" w:rsidRPr="009A55D1" w:rsidRDefault="000760A5" w:rsidP="00DE725D">
            <w:pPr>
              <w:pStyle w:val="BodyText"/>
              <w:rPr>
                <w:sz w:val="22"/>
              </w:rPr>
            </w:pPr>
            <w:r w:rsidRPr="009A55D1">
              <w:rPr>
                <w:sz w:val="22"/>
                <w:szCs w:val="22"/>
              </w:rPr>
              <w:t>зачетные классы</w:t>
            </w:r>
          </w:p>
        </w:tc>
        <w:tc>
          <w:tcPr>
            <w:tcW w:w="1620" w:type="dxa"/>
            <w:vAlign w:val="center"/>
          </w:tcPr>
          <w:p w:rsidR="000760A5" w:rsidRPr="009A55D1" w:rsidRDefault="000760A5" w:rsidP="00DE725D">
            <w:pPr>
              <w:pStyle w:val="BodyText"/>
              <w:rPr>
                <w:sz w:val="22"/>
              </w:rPr>
            </w:pPr>
            <w:r w:rsidRPr="009A55D1">
              <w:rPr>
                <w:sz w:val="22"/>
                <w:szCs w:val="22"/>
              </w:rPr>
              <w:t>код по ВРВС</w:t>
            </w:r>
          </w:p>
        </w:tc>
        <w:tc>
          <w:tcPr>
            <w:tcW w:w="1800" w:type="dxa"/>
            <w:vAlign w:val="center"/>
          </w:tcPr>
          <w:p w:rsidR="000760A5" w:rsidRPr="009A55D1" w:rsidRDefault="000760A5" w:rsidP="00DE725D">
            <w:pPr>
              <w:pStyle w:val="BodyText"/>
              <w:rPr>
                <w:sz w:val="22"/>
              </w:rPr>
            </w:pPr>
            <w:r w:rsidRPr="009A55D1">
              <w:rPr>
                <w:sz w:val="22"/>
                <w:szCs w:val="22"/>
              </w:rPr>
              <w:t>зачёт</w:t>
            </w:r>
          </w:p>
        </w:tc>
        <w:tc>
          <w:tcPr>
            <w:tcW w:w="2340" w:type="dxa"/>
            <w:vAlign w:val="center"/>
          </w:tcPr>
          <w:p w:rsidR="000760A5" w:rsidRPr="009A55D1" w:rsidRDefault="000760A5" w:rsidP="00DE725D">
            <w:pPr>
              <w:pStyle w:val="BodyText"/>
              <w:rPr>
                <w:sz w:val="22"/>
              </w:rPr>
            </w:pPr>
            <w:r w:rsidRPr="009A55D1">
              <w:rPr>
                <w:sz w:val="22"/>
                <w:szCs w:val="22"/>
              </w:rPr>
              <w:t>место проведения,</w:t>
            </w:r>
          </w:p>
          <w:p w:rsidR="000760A5" w:rsidRPr="009A55D1" w:rsidRDefault="000760A5" w:rsidP="00DE725D">
            <w:pPr>
              <w:pStyle w:val="BodyText"/>
              <w:rPr>
                <w:sz w:val="22"/>
              </w:rPr>
            </w:pPr>
            <w:r w:rsidRPr="009A55D1">
              <w:rPr>
                <w:sz w:val="22"/>
                <w:szCs w:val="22"/>
              </w:rPr>
              <w:t>организатор</w:t>
            </w:r>
          </w:p>
        </w:tc>
      </w:tr>
      <w:tr w:rsidR="000760A5" w:rsidRPr="009A55D1" w:rsidTr="005E2969">
        <w:tc>
          <w:tcPr>
            <w:tcW w:w="1042" w:type="dxa"/>
            <w:vAlign w:val="center"/>
          </w:tcPr>
          <w:p w:rsidR="000760A5" w:rsidRPr="00A22651" w:rsidRDefault="000760A5" w:rsidP="00DE725D">
            <w:pPr>
              <w:pStyle w:val="BodyText"/>
              <w:rPr>
                <w:b w:val="0"/>
                <w:bCs w:val="0"/>
                <w:sz w:val="22"/>
              </w:rPr>
            </w:pPr>
            <w:r w:rsidRPr="009A55D1">
              <w:rPr>
                <w:b w:val="0"/>
                <w:bCs w:val="0"/>
                <w:sz w:val="22"/>
                <w:szCs w:val="22"/>
              </w:rPr>
              <w:t>1 этап</w:t>
            </w:r>
          </w:p>
          <w:p w:rsidR="000760A5" w:rsidRPr="00A22651" w:rsidRDefault="000760A5" w:rsidP="005E2969">
            <w:pPr>
              <w:pStyle w:val="BodyText"/>
              <w:rPr>
                <w:b w:val="0"/>
                <w:bCs w:val="0"/>
                <w:sz w:val="22"/>
              </w:rPr>
            </w:pPr>
            <w:r w:rsidRPr="00A22651">
              <w:rPr>
                <w:b w:val="0"/>
                <w:bCs w:val="0"/>
                <w:sz w:val="22"/>
                <w:szCs w:val="22"/>
              </w:rPr>
              <w:t>(</w:t>
            </w:r>
            <w:r>
              <w:rPr>
                <w:b w:val="0"/>
                <w:bCs w:val="0"/>
                <w:sz w:val="22"/>
                <w:szCs w:val="22"/>
              </w:rPr>
              <w:t>09.02. 2019</w:t>
            </w:r>
            <w:r w:rsidRPr="00A22651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658" w:type="dxa"/>
            <w:vAlign w:val="center"/>
          </w:tcPr>
          <w:p w:rsidR="000760A5" w:rsidRPr="009A55D1" w:rsidRDefault="000760A5" w:rsidP="00A22651">
            <w:pPr>
              <w:pStyle w:val="BodyText"/>
              <w:rPr>
                <w:b w:val="0"/>
                <w:bCs w:val="0"/>
                <w:sz w:val="22"/>
              </w:rPr>
            </w:pPr>
            <w:r w:rsidRPr="009A55D1">
              <w:rPr>
                <w:b w:val="0"/>
                <w:bCs w:val="0"/>
                <w:sz w:val="22"/>
                <w:szCs w:val="22"/>
              </w:rPr>
              <w:t>Трофи-рейд «</w:t>
            </w:r>
            <w:r>
              <w:rPr>
                <w:b w:val="0"/>
                <w:bCs w:val="0"/>
                <w:sz w:val="22"/>
                <w:szCs w:val="22"/>
              </w:rPr>
              <w:t>Дед-Трофи</w:t>
            </w:r>
            <w:r w:rsidRPr="009A55D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160" w:type="dxa"/>
            <w:vAlign w:val="center"/>
          </w:tcPr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трофи-рейд «ТР0»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трофи-рейд «ТР1»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трофи-рейд «ТР2»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трофи-рейд «ТР3»</w:t>
            </w:r>
          </w:p>
        </w:tc>
        <w:tc>
          <w:tcPr>
            <w:tcW w:w="1620" w:type="dxa"/>
            <w:vAlign w:val="center"/>
          </w:tcPr>
          <w:p w:rsidR="000760A5" w:rsidRPr="009A55D1" w:rsidRDefault="000760A5" w:rsidP="00DE725D">
            <w:pPr>
              <w:jc w:val="center"/>
            </w:pP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1660815511Л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1660825511Л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1660835511Л</w:t>
            </w:r>
          </w:p>
        </w:tc>
        <w:tc>
          <w:tcPr>
            <w:tcW w:w="1800" w:type="dxa"/>
            <w:vAlign w:val="center"/>
          </w:tcPr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Личный в группах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среди первых и вторых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Водителей</w:t>
            </w:r>
          </w:p>
        </w:tc>
        <w:tc>
          <w:tcPr>
            <w:tcW w:w="2340" w:type="dxa"/>
            <w:vAlign w:val="center"/>
          </w:tcPr>
          <w:p w:rsidR="000760A5" w:rsidRDefault="000760A5" w:rsidP="007F5CB4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Бийская Федерация</w:t>
            </w:r>
          </w:p>
          <w:p w:rsidR="000760A5" w:rsidRPr="00270916" w:rsidRDefault="000760A5" w:rsidP="007F5CB4">
            <w:pPr>
              <w:pStyle w:val="Body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8"/>
              </w:rPr>
              <w:t>технических видов спорта «АвтоБийск»</w:t>
            </w:r>
          </w:p>
        </w:tc>
      </w:tr>
      <w:tr w:rsidR="000760A5" w:rsidRPr="009A55D1" w:rsidTr="005E2969">
        <w:trPr>
          <w:trHeight w:val="891"/>
        </w:trPr>
        <w:tc>
          <w:tcPr>
            <w:tcW w:w="1042" w:type="dxa"/>
            <w:vAlign w:val="center"/>
          </w:tcPr>
          <w:p w:rsidR="000760A5" w:rsidRPr="009A55D1" w:rsidRDefault="000760A5" w:rsidP="00DE725D">
            <w:pPr>
              <w:pStyle w:val="BodyText"/>
              <w:rPr>
                <w:b w:val="0"/>
                <w:bCs w:val="0"/>
                <w:sz w:val="22"/>
              </w:rPr>
            </w:pPr>
            <w:r w:rsidRPr="009A55D1">
              <w:rPr>
                <w:b w:val="0"/>
                <w:bCs w:val="0"/>
                <w:sz w:val="22"/>
                <w:szCs w:val="22"/>
              </w:rPr>
              <w:t>2 этап</w:t>
            </w:r>
          </w:p>
          <w:p w:rsidR="000760A5" w:rsidRPr="009A55D1" w:rsidRDefault="000760A5" w:rsidP="005E2969">
            <w:pPr>
              <w:pStyle w:val="BodyText"/>
              <w:rPr>
                <w:b w:val="0"/>
                <w:bCs w:val="0"/>
                <w:sz w:val="22"/>
              </w:rPr>
            </w:pPr>
            <w:r w:rsidRPr="009A55D1">
              <w:rPr>
                <w:b w:val="0"/>
                <w:bCs w:val="0"/>
                <w:sz w:val="22"/>
                <w:szCs w:val="22"/>
              </w:rPr>
              <w:t>(</w:t>
            </w:r>
            <w:r>
              <w:rPr>
                <w:b w:val="0"/>
                <w:bCs w:val="0"/>
                <w:sz w:val="22"/>
                <w:szCs w:val="22"/>
              </w:rPr>
              <w:t>12.04</w:t>
            </w:r>
            <w:r w:rsidRPr="009A55D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14.04. 2019</w:t>
            </w:r>
            <w:r w:rsidRPr="009A55D1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658" w:type="dxa"/>
            <w:vAlign w:val="center"/>
          </w:tcPr>
          <w:p w:rsidR="000760A5" w:rsidRPr="009A55D1" w:rsidRDefault="000760A5" w:rsidP="005E2969">
            <w:pPr>
              <w:pStyle w:val="BodyText"/>
              <w:rPr>
                <w:b w:val="0"/>
                <w:bCs w:val="0"/>
                <w:sz w:val="22"/>
              </w:rPr>
            </w:pPr>
            <w:r w:rsidRPr="009A55D1">
              <w:rPr>
                <w:b w:val="0"/>
                <w:bCs w:val="0"/>
                <w:sz w:val="22"/>
                <w:szCs w:val="22"/>
              </w:rPr>
              <w:t>Трофи-рейд «</w:t>
            </w:r>
            <w:r w:rsidRPr="007F5CB4">
              <w:rPr>
                <w:b w:val="0"/>
                <w:bCs w:val="0"/>
                <w:sz w:val="21"/>
                <w:szCs w:val="21"/>
              </w:rPr>
              <w:t>Первомайские топи</w:t>
            </w:r>
            <w:r w:rsidRPr="009A55D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160" w:type="dxa"/>
            <w:vAlign w:val="center"/>
          </w:tcPr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трофи-рейд «ТР0»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трофи-рейд «ТР1»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трофи-рейд «ТР2»</w:t>
            </w:r>
          </w:p>
          <w:p w:rsidR="000760A5" w:rsidRPr="00A2265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трофи-рейд «ТР3»</w:t>
            </w:r>
          </w:p>
          <w:p w:rsidR="000760A5" w:rsidRPr="00A22651" w:rsidRDefault="000760A5" w:rsidP="009A55D1">
            <w:pPr>
              <w:jc w:val="center"/>
            </w:pPr>
          </w:p>
        </w:tc>
        <w:tc>
          <w:tcPr>
            <w:tcW w:w="1620" w:type="dxa"/>
            <w:vAlign w:val="center"/>
          </w:tcPr>
          <w:p w:rsidR="000760A5" w:rsidRPr="009A55D1" w:rsidRDefault="000760A5" w:rsidP="00DE725D">
            <w:pPr>
              <w:jc w:val="center"/>
            </w:pP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1660815511Л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1660825511Л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1660835511Л</w:t>
            </w:r>
          </w:p>
        </w:tc>
        <w:tc>
          <w:tcPr>
            <w:tcW w:w="1800" w:type="dxa"/>
            <w:vAlign w:val="center"/>
          </w:tcPr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Личный в группах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среди первых и вторых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Водителей</w:t>
            </w:r>
          </w:p>
        </w:tc>
        <w:tc>
          <w:tcPr>
            <w:tcW w:w="2340" w:type="dxa"/>
            <w:vAlign w:val="center"/>
          </w:tcPr>
          <w:p w:rsidR="000760A5" w:rsidRDefault="000760A5" w:rsidP="007F5CB4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Бийская Федерация</w:t>
            </w:r>
          </w:p>
          <w:p w:rsidR="000760A5" w:rsidRPr="009A55D1" w:rsidRDefault="000760A5" w:rsidP="007F5CB4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8"/>
              </w:rPr>
              <w:t>технических видов спорта «АвтоБийск»</w:t>
            </w:r>
          </w:p>
        </w:tc>
      </w:tr>
      <w:tr w:rsidR="000760A5" w:rsidRPr="009A55D1" w:rsidTr="005E2969">
        <w:trPr>
          <w:trHeight w:val="894"/>
        </w:trPr>
        <w:tc>
          <w:tcPr>
            <w:tcW w:w="1042" w:type="dxa"/>
            <w:vAlign w:val="center"/>
          </w:tcPr>
          <w:p w:rsidR="000760A5" w:rsidRPr="009A55D1" w:rsidRDefault="000760A5" w:rsidP="00DE725D">
            <w:pPr>
              <w:pStyle w:val="BodyText"/>
              <w:rPr>
                <w:b w:val="0"/>
                <w:bCs w:val="0"/>
                <w:sz w:val="22"/>
              </w:rPr>
            </w:pPr>
            <w:r w:rsidRPr="009A55D1">
              <w:rPr>
                <w:b w:val="0"/>
                <w:bCs w:val="0"/>
                <w:sz w:val="22"/>
                <w:szCs w:val="22"/>
              </w:rPr>
              <w:t>3 этап</w:t>
            </w:r>
          </w:p>
          <w:p w:rsidR="000760A5" w:rsidRDefault="000760A5" w:rsidP="005E2969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9A55D1">
              <w:rPr>
                <w:b w:val="0"/>
                <w:bCs w:val="0"/>
                <w:sz w:val="22"/>
                <w:szCs w:val="22"/>
              </w:rPr>
              <w:t>(</w:t>
            </w:r>
            <w:r>
              <w:rPr>
                <w:b w:val="0"/>
                <w:bCs w:val="0"/>
                <w:sz w:val="22"/>
                <w:szCs w:val="22"/>
              </w:rPr>
              <w:t>12.07</w:t>
            </w:r>
            <w:r w:rsidRPr="009A55D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14.07.</w:t>
            </w:r>
          </w:p>
          <w:p w:rsidR="000760A5" w:rsidRPr="009A55D1" w:rsidRDefault="000760A5" w:rsidP="005E296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2019</w:t>
            </w:r>
            <w:r w:rsidRPr="009A55D1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658" w:type="dxa"/>
            <w:vAlign w:val="center"/>
          </w:tcPr>
          <w:p w:rsidR="000760A5" w:rsidRPr="009A55D1" w:rsidRDefault="000760A5" w:rsidP="00297ADC">
            <w:pPr>
              <w:pStyle w:val="BodyText"/>
              <w:rPr>
                <w:b w:val="0"/>
                <w:bCs w:val="0"/>
                <w:sz w:val="22"/>
              </w:rPr>
            </w:pPr>
            <w:r w:rsidRPr="009A55D1">
              <w:rPr>
                <w:b w:val="0"/>
                <w:bCs w:val="0"/>
                <w:sz w:val="22"/>
                <w:szCs w:val="22"/>
              </w:rPr>
              <w:t>Трофи-рейд «</w:t>
            </w:r>
            <w:r>
              <w:rPr>
                <w:b w:val="0"/>
                <w:bCs w:val="0"/>
                <w:sz w:val="22"/>
                <w:szCs w:val="22"/>
              </w:rPr>
              <w:t>Уткульский экстрим</w:t>
            </w:r>
            <w:r w:rsidRPr="009A55D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160" w:type="dxa"/>
            <w:vAlign w:val="center"/>
          </w:tcPr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трофи-рейд «ТР0»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трофи-рейд «ТР1»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трофи-рейд «ТР2»</w:t>
            </w:r>
          </w:p>
          <w:p w:rsidR="000760A5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трофи-рейд «ТР3»</w:t>
            </w:r>
          </w:p>
          <w:p w:rsidR="000760A5" w:rsidRPr="009A55D1" w:rsidRDefault="000760A5" w:rsidP="005E2969">
            <w:pPr>
              <w:jc w:val="center"/>
            </w:pPr>
          </w:p>
        </w:tc>
        <w:tc>
          <w:tcPr>
            <w:tcW w:w="1620" w:type="dxa"/>
            <w:vAlign w:val="center"/>
          </w:tcPr>
          <w:p w:rsidR="000760A5" w:rsidRPr="009A55D1" w:rsidRDefault="000760A5" w:rsidP="00DE725D">
            <w:pPr>
              <w:jc w:val="center"/>
            </w:pP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1660815511Л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1660825511Л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1660835511Л</w:t>
            </w:r>
          </w:p>
        </w:tc>
        <w:tc>
          <w:tcPr>
            <w:tcW w:w="1800" w:type="dxa"/>
            <w:vAlign w:val="center"/>
          </w:tcPr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Личный в группах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среди первых и вторых</w:t>
            </w:r>
          </w:p>
          <w:p w:rsidR="000760A5" w:rsidRPr="009A55D1" w:rsidRDefault="000760A5" w:rsidP="00DE725D">
            <w:pPr>
              <w:jc w:val="center"/>
            </w:pPr>
            <w:r w:rsidRPr="009A55D1">
              <w:rPr>
                <w:sz w:val="22"/>
                <w:szCs w:val="22"/>
              </w:rPr>
              <w:t>Водителей</w:t>
            </w:r>
          </w:p>
        </w:tc>
        <w:tc>
          <w:tcPr>
            <w:tcW w:w="2340" w:type="dxa"/>
            <w:vAlign w:val="center"/>
          </w:tcPr>
          <w:p w:rsidR="000760A5" w:rsidRPr="00270916" w:rsidRDefault="000760A5" w:rsidP="00297ADC">
            <w:pPr>
              <w:pStyle w:val="BodyText"/>
              <w:rPr>
                <w:b w:val="0"/>
                <w:bCs w:val="0"/>
                <w:sz w:val="24"/>
              </w:rPr>
            </w:pPr>
            <w:r w:rsidRPr="00270916">
              <w:rPr>
                <w:b w:val="0"/>
                <w:bCs w:val="0"/>
                <w:sz w:val="24"/>
              </w:rPr>
              <w:t>г. Бийск, БГОО ФАС «Русский Экстрим»</w:t>
            </w:r>
          </w:p>
        </w:tc>
      </w:tr>
      <w:tr w:rsidR="000760A5" w:rsidRPr="009A55D1" w:rsidTr="005E2969">
        <w:trPr>
          <w:trHeight w:val="1627"/>
        </w:trPr>
        <w:tc>
          <w:tcPr>
            <w:tcW w:w="1042" w:type="dxa"/>
            <w:vAlign w:val="center"/>
          </w:tcPr>
          <w:p w:rsidR="000760A5" w:rsidRDefault="000760A5" w:rsidP="00297ADC">
            <w:pPr>
              <w:pStyle w:val="BodyText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этап</w:t>
            </w:r>
          </w:p>
          <w:p w:rsidR="000760A5" w:rsidRDefault="000760A5" w:rsidP="00297ADC">
            <w:pPr>
              <w:pStyle w:val="BodyText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(06.09-</w:t>
            </w:r>
          </w:p>
          <w:p w:rsidR="000760A5" w:rsidRDefault="000760A5" w:rsidP="00297ADC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07.09.</w:t>
            </w:r>
          </w:p>
          <w:p w:rsidR="000760A5" w:rsidRDefault="000760A5" w:rsidP="00297ADC">
            <w:pPr>
              <w:pStyle w:val="BodyText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2019)</w:t>
            </w:r>
          </w:p>
          <w:p w:rsidR="000760A5" w:rsidRPr="009A55D1" w:rsidRDefault="000760A5" w:rsidP="00DE725D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0760A5" w:rsidRDefault="000760A5" w:rsidP="00297AD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Трофи-рейд</w:t>
            </w:r>
          </w:p>
          <w:p w:rsidR="000760A5" w:rsidRDefault="000760A5" w:rsidP="00297AD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Финал</w:t>
            </w:r>
          </w:p>
          <w:p w:rsidR="000760A5" w:rsidRPr="009A55D1" w:rsidRDefault="000760A5" w:rsidP="007F5CB4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«Поболотам трофи»</w:t>
            </w:r>
          </w:p>
        </w:tc>
        <w:tc>
          <w:tcPr>
            <w:tcW w:w="2160" w:type="dxa"/>
            <w:vAlign w:val="center"/>
          </w:tcPr>
          <w:p w:rsidR="000760A5" w:rsidRPr="009A55D1" w:rsidRDefault="000760A5" w:rsidP="00297ADC">
            <w:pPr>
              <w:jc w:val="center"/>
            </w:pPr>
            <w:r w:rsidRPr="009A55D1">
              <w:rPr>
                <w:sz w:val="22"/>
                <w:szCs w:val="22"/>
              </w:rPr>
              <w:t>трофи-рейд «ТР0»</w:t>
            </w:r>
          </w:p>
          <w:p w:rsidR="000760A5" w:rsidRPr="009A55D1" w:rsidRDefault="000760A5" w:rsidP="00297ADC">
            <w:pPr>
              <w:jc w:val="center"/>
            </w:pPr>
            <w:r w:rsidRPr="009A55D1">
              <w:rPr>
                <w:sz w:val="22"/>
                <w:szCs w:val="22"/>
              </w:rPr>
              <w:t>трофи-рейд «ТР1»</w:t>
            </w:r>
          </w:p>
          <w:p w:rsidR="000760A5" w:rsidRPr="009A55D1" w:rsidRDefault="000760A5" w:rsidP="00297ADC">
            <w:pPr>
              <w:jc w:val="center"/>
            </w:pPr>
            <w:r w:rsidRPr="009A55D1">
              <w:rPr>
                <w:sz w:val="22"/>
                <w:szCs w:val="22"/>
              </w:rPr>
              <w:t>трофи-рейд «ТР2»</w:t>
            </w:r>
          </w:p>
          <w:p w:rsidR="000760A5" w:rsidRPr="00A22651" w:rsidRDefault="000760A5" w:rsidP="00297ADC">
            <w:pPr>
              <w:jc w:val="center"/>
            </w:pPr>
            <w:r w:rsidRPr="009A55D1">
              <w:rPr>
                <w:sz w:val="22"/>
                <w:szCs w:val="22"/>
              </w:rPr>
              <w:t>трофи-рейд «ТР3»</w:t>
            </w:r>
          </w:p>
          <w:p w:rsidR="000760A5" w:rsidRPr="009A55D1" w:rsidRDefault="000760A5" w:rsidP="00297ADC">
            <w:pPr>
              <w:jc w:val="center"/>
            </w:pPr>
          </w:p>
        </w:tc>
        <w:tc>
          <w:tcPr>
            <w:tcW w:w="1620" w:type="dxa"/>
            <w:vAlign w:val="center"/>
          </w:tcPr>
          <w:p w:rsidR="000760A5" w:rsidRPr="009A55D1" w:rsidRDefault="000760A5" w:rsidP="00297ADC">
            <w:pPr>
              <w:jc w:val="center"/>
            </w:pPr>
            <w:r w:rsidRPr="009A55D1">
              <w:rPr>
                <w:sz w:val="22"/>
                <w:szCs w:val="22"/>
              </w:rPr>
              <w:t>1660815511Л</w:t>
            </w:r>
          </w:p>
          <w:p w:rsidR="000760A5" w:rsidRPr="009A55D1" w:rsidRDefault="000760A5" w:rsidP="00297ADC">
            <w:pPr>
              <w:jc w:val="center"/>
            </w:pPr>
            <w:r w:rsidRPr="009A55D1">
              <w:rPr>
                <w:sz w:val="22"/>
                <w:szCs w:val="22"/>
              </w:rPr>
              <w:t>1660825511Л</w:t>
            </w:r>
          </w:p>
          <w:p w:rsidR="000760A5" w:rsidRPr="009A55D1" w:rsidRDefault="000760A5" w:rsidP="00297ADC">
            <w:pPr>
              <w:jc w:val="center"/>
            </w:pPr>
            <w:r w:rsidRPr="009A55D1">
              <w:rPr>
                <w:sz w:val="22"/>
                <w:szCs w:val="22"/>
              </w:rPr>
              <w:t>1660835511Л</w:t>
            </w:r>
          </w:p>
        </w:tc>
        <w:tc>
          <w:tcPr>
            <w:tcW w:w="1800" w:type="dxa"/>
            <w:vAlign w:val="center"/>
          </w:tcPr>
          <w:p w:rsidR="000760A5" w:rsidRPr="009A55D1" w:rsidRDefault="000760A5" w:rsidP="00297ADC">
            <w:pPr>
              <w:jc w:val="center"/>
            </w:pPr>
            <w:r w:rsidRPr="009A55D1">
              <w:rPr>
                <w:sz w:val="22"/>
                <w:szCs w:val="22"/>
              </w:rPr>
              <w:t>Личный в группах</w:t>
            </w:r>
          </w:p>
          <w:p w:rsidR="000760A5" w:rsidRPr="009A55D1" w:rsidRDefault="000760A5" w:rsidP="00297ADC">
            <w:pPr>
              <w:jc w:val="center"/>
            </w:pPr>
            <w:r w:rsidRPr="009A55D1">
              <w:rPr>
                <w:sz w:val="22"/>
                <w:szCs w:val="22"/>
              </w:rPr>
              <w:t>среди первых и вторых</w:t>
            </w:r>
          </w:p>
          <w:p w:rsidR="000760A5" w:rsidRPr="009A55D1" w:rsidRDefault="000760A5" w:rsidP="00297ADC">
            <w:pPr>
              <w:jc w:val="center"/>
            </w:pPr>
            <w:r w:rsidRPr="009A55D1">
              <w:rPr>
                <w:sz w:val="22"/>
                <w:szCs w:val="22"/>
              </w:rPr>
              <w:t>Водителей</w:t>
            </w:r>
          </w:p>
        </w:tc>
        <w:tc>
          <w:tcPr>
            <w:tcW w:w="2340" w:type="dxa"/>
            <w:vAlign w:val="center"/>
          </w:tcPr>
          <w:p w:rsidR="000760A5" w:rsidRDefault="000760A5" w:rsidP="005E2969">
            <w:pPr>
              <w:pStyle w:val="BodyText"/>
              <w:rPr>
                <w:b w:val="0"/>
                <w:bCs w:val="0"/>
                <w:sz w:val="28"/>
              </w:rPr>
            </w:pPr>
            <w:r w:rsidRPr="00270916">
              <w:rPr>
                <w:b w:val="0"/>
                <w:bCs w:val="0"/>
                <w:sz w:val="24"/>
              </w:rPr>
              <w:t>г. Бийск, БГОО ФАС «Русский Экстрим»</w:t>
            </w:r>
          </w:p>
        </w:tc>
      </w:tr>
    </w:tbl>
    <w:p w:rsidR="000760A5" w:rsidRDefault="000760A5" w:rsidP="00635B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0760A5" w:rsidRPr="00516AFD" w:rsidRDefault="000760A5" w:rsidP="00B410DA">
      <w:pPr>
        <w:pStyle w:val="BodyText"/>
        <w:numPr>
          <w:ilvl w:val="1"/>
          <w:numId w:val="1"/>
        </w:numPr>
        <w:autoSpaceDE w:val="0"/>
        <w:autoSpaceDN w:val="0"/>
        <w:adjustRightInd w:val="0"/>
        <w:ind w:left="360"/>
        <w:jc w:val="left"/>
        <w:rPr>
          <w:rFonts w:ascii="TimesNewRomanPSMT" w:hAnsi="TimesNewRomanPSMT" w:cs="TimesNewRomanPSMT"/>
          <w:sz w:val="28"/>
          <w:szCs w:val="28"/>
        </w:rPr>
      </w:pPr>
      <w:r>
        <w:t xml:space="preserve">3. </w:t>
      </w:r>
      <w:r w:rsidRPr="00516AFD">
        <w:t>УЧАСТНИКИ И ВОДИТЕЛИ</w:t>
      </w:r>
    </w:p>
    <w:p w:rsidR="000760A5" w:rsidRDefault="000760A5" w:rsidP="00775D50">
      <w:pPr>
        <w:numPr>
          <w:ilvl w:val="0"/>
          <w:numId w:val="14"/>
        </w:numPr>
        <w:tabs>
          <w:tab w:val="clear" w:pos="540"/>
          <w:tab w:val="num" w:pos="1080"/>
        </w:tabs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sz w:val="28"/>
          <w:szCs w:val="28"/>
        </w:rPr>
      </w:pPr>
      <w:r w:rsidRPr="00635BFE">
        <w:rPr>
          <w:rFonts w:ascii="TimesNewRomanPSMT Cyr" w:hAnsi="TimesNewRomanPSMT Cyr" w:cs="TimesNewRomanPSMT Cyr"/>
          <w:sz w:val="28"/>
          <w:szCs w:val="28"/>
        </w:rPr>
        <w:t xml:space="preserve">Участниками </w:t>
      </w:r>
      <w:r>
        <w:rPr>
          <w:rFonts w:ascii="TimesNewRomanPSMT Cyr" w:hAnsi="TimesNewRomanPSMT Cyr" w:cs="TimesNewRomanPSMT Cyr"/>
          <w:sz w:val="28"/>
          <w:szCs w:val="28"/>
        </w:rPr>
        <w:t>ЧГ</w:t>
      </w:r>
      <w:r w:rsidRPr="00635BFE">
        <w:rPr>
          <w:rFonts w:ascii="TimesNewRomanPSMT Cyr" w:hAnsi="TimesNewRomanPSMT Cyr" w:cs="TimesNewRomanPSMT Cyr"/>
          <w:sz w:val="28"/>
          <w:szCs w:val="28"/>
        </w:rPr>
        <w:t xml:space="preserve"> являются юридические и физические лица заявившие Водителей для участия в </w:t>
      </w:r>
      <w:r>
        <w:rPr>
          <w:rFonts w:ascii="TimesNewRomanPSMT Cyr" w:hAnsi="TimesNewRomanPSMT Cyr" w:cs="TimesNewRomanPSMT Cyr"/>
          <w:sz w:val="28"/>
          <w:szCs w:val="28"/>
        </w:rPr>
        <w:t>ЧГ</w:t>
      </w:r>
      <w:r w:rsidRPr="00635BFE">
        <w:rPr>
          <w:rFonts w:ascii="TimesNewRomanPSMT" w:hAnsi="TimesNewRomanPSMT" w:cs="TimesNewRomanPSMT"/>
          <w:sz w:val="28"/>
          <w:szCs w:val="28"/>
        </w:rPr>
        <w:t>.</w:t>
      </w:r>
    </w:p>
    <w:p w:rsidR="000760A5" w:rsidRDefault="000760A5" w:rsidP="00775D50">
      <w:pPr>
        <w:numPr>
          <w:ilvl w:val="0"/>
          <w:numId w:val="14"/>
        </w:numPr>
        <w:tabs>
          <w:tab w:val="clear" w:pos="540"/>
          <w:tab w:val="num" w:pos="1080"/>
        </w:tabs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sz w:val="28"/>
          <w:szCs w:val="28"/>
        </w:rPr>
      </w:pPr>
      <w:r w:rsidRPr="00635BFE">
        <w:rPr>
          <w:rFonts w:ascii="TimesNewRomanPSMT Cyr" w:hAnsi="TimesNewRomanPSMT Cyr" w:cs="TimesNewRomanPSMT Cyr"/>
          <w:sz w:val="28"/>
          <w:szCs w:val="28"/>
        </w:rPr>
        <w:t>Участник несет солидарную ответственность за действия заявленных им Водителей, представителей и механиков, а также иных лиц, зарегистрированных Участником для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635BFE">
        <w:rPr>
          <w:rFonts w:ascii="TimesNewRomanPSMT Cyr" w:hAnsi="TimesNewRomanPSMT Cyr" w:cs="TimesNewRomanPSMT Cyr"/>
          <w:sz w:val="28"/>
          <w:szCs w:val="28"/>
        </w:rPr>
        <w:t>обеспечения его участия в соревновании, наряду с этими лицами.</w:t>
      </w:r>
    </w:p>
    <w:p w:rsidR="000760A5" w:rsidRPr="00D722CB" w:rsidRDefault="000760A5" w:rsidP="00775D50">
      <w:pPr>
        <w:numPr>
          <w:ilvl w:val="0"/>
          <w:numId w:val="14"/>
        </w:numPr>
        <w:tabs>
          <w:tab w:val="clear" w:pos="540"/>
          <w:tab w:val="num" w:pos="1080"/>
        </w:tabs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Любая помощь Участнику (кроме медицинской) как внутри класса, среди классов и помощь из вне – категорически запрещена.</w:t>
      </w:r>
    </w:p>
    <w:p w:rsidR="000760A5" w:rsidRDefault="000760A5" w:rsidP="00775D50">
      <w:pPr>
        <w:numPr>
          <w:ilvl w:val="0"/>
          <w:numId w:val="14"/>
        </w:numPr>
        <w:tabs>
          <w:tab w:val="clear" w:pos="540"/>
          <w:tab w:val="num" w:pos="1080"/>
        </w:tabs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Все участники во время всех этапов должны находится в касках либо в защитных шлемах с жестким каркасом</w:t>
      </w:r>
      <w:r w:rsidRPr="00F648AA">
        <w:rPr>
          <w:rFonts w:ascii="TimesNewRomanPSMT" w:hAnsi="TimesNewRomanPSMT" w:cs="TimesNewRomanPSMT"/>
          <w:sz w:val="28"/>
          <w:szCs w:val="28"/>
        </w:rPr>
        <w:t xml:space="preserve"> (</w:t>
      </w:r>
      <w:r>
        <w:rPr>
          <w:rFonts w:ascii="TimesNewRomanPSMT Cyr" w:hAnsi="TimesNewRomanPSMT Cyr" w:cs="TimesNewRomanPSMT Cyr"/>
          <w:sz w:val="28"/>
          <w:szCs w:val="28"/>
        </w:rPr>
        <w:t>исключение составляет: ремонт, длительная стоянка</w:t>
      </w:r>
      <w:r w:rsidRPr="00F648AA"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cs="TimesNewRomanPSMT"/>
          <w:sz w:val="28"/>
          <w:szCs w:val="28"/>
        </w:rPr>
        <w:t xml:space="preserve"> </w:t>
      </w:r>
      <w:r w:rsidRPr="00F648AA">
        <w:rPr>
          <w:rFonts w:ascii="TimesNewRomanPSMT Cyr" w:hAnsi="TimesNewRomanPSMT Cyr" w:cs="TimesNewRomanPSMT Cyr"/>
          <w:b/>
          <w:sz w:val="28"/>
          <w:szCs w:val="28"/>
        </w:rPr>
        <w:t>Зачётные фото должны производится в защитных шлемах.</w:t>
      </w:r>
    </w:p>
    <w:p w:rsidR="000760A5" w:rsidRDefault="000760A5" w:rsidP="00E909F0">
      <w:pPr>
        <w:pStyle w:val="BodyText"/>
        <w:jc w:val="left"/>
        <w:rPr>
          <w:b w:val="0"/>
          <w:bCs w:val="0"/>
          <w:sz w:val="28"/>
        </w:rPr>
      </w:pPr>
    </w:p>
    <w:p w:rsidR="000760A5" w:rsidRDefault="000760A5" w:rsidP="00516AFD">
      <w:pPr>
        <w:pStyle w:val="BodyText"/>
        <w:numPr>
          <w:ilvl w:val="0"/>
          <w:numId w:val="27"/>
        </w:numPr>
        <w:jc w:val="left"/>
      </w:pPr>
      <w:r>
        <w:t>АВТОМОБИЛИ</w:t>
      </w:r>
    </w:p>
    <w:p w:rsidR="000760A5" w:rsidRPr="00E909F0" w:rsidRDefault="000760A5" w:rsidP="00775D50">
      <w:pPr>
        <w:pStyle w:val="BodyText"/>
        <w:numPr>
          <w:ilvl w:val="0"/>
          <w:numId w:val="17"/>
        </w:numPr>
        <w:tabs>
          <w:tab w:val="clear" w:pos="540"/>
          <w:tab w:val="num" w:pos="1080"/>
        </w:tabs>
        <w:ind w:left="360"/>
        <w:jc w:val="both"/>
        <w:rPr>
          <w:b w:val="0"/>
          <w:bCs w:val="0"/>
          <w:sz w:val="28"/>
          <w:szCs w:val="28"/>
        </w:rPr>
      </w:pPr>
      <w:r w:rsidRPr="00E909F0">
        <w:rPr>
          <w:b w:val="0"/>
          <w:sz w:val="28"/>
          <w:szCs w:val="28"/>
        </w:rPr>
        <w:t>К соревнованиям этапам Ч</w:t>
      </w:r>
      <w:r>
        <w:rPr>
          <w:b w:val="0"/>
          <w:sz w:val="28"/>
          <w:szCs w:val="28"/>
        </w:rPr>
        <w:t>Г</w:t>
      </w:r>
      <w:r w:rsidRPr="00E909F0">
        <w:rPr>
          <w:b w:val="0"/>
          <w:sz w:val="28"/>
          <w:szCs w:val="28"/>
        </w:rPr>
        <w:t xml:space="preserve"> допускаются автомобили групп </w:t>
      </w:r>
      <w:r>
        <w:rPr>
          <w:b w:val="0"/>
          <w:sz w:val="28"/>
          <w:szCs w:val="28"/>
        </w:rPr>
        <w:t>ТР0, ТР1, ТР2, ТР3</w:t>
      </w:r>
      <w:r w:rsidRPr="00E909F0">
        <w:rPr>
          <w:b w:val="0"/>
          <w:sz w:val="28"/>
          <w:szCs w:val="28"/>
        </w:rPr>
        <w:t xml:space="preserve"> подготовленные в соответствии с техническими требованиями, изложенными в </w:t>
      </w:r>
      <w:r>
        <w:rPr>
          <w:b w:val="0"/>
          <w:sz w:val="28"/>
          <w:szCs w:val="28"/>
        </w:rPr>
        <w:t>техническом регламенте</w:t>
      </w:r>
      <w:r w:rsidRPr="00E909F0">
        <w:rPr>
          <w:b w:val="0"/>
          <w:sz w:val="28"/>
          <w:szCs w:val="28"/>
        </w:rPr>
        <w:t>.</w:t>
      </w:r>
    </w:p>
    <w:p w:rsidR="000760A5" w:rsidRDefault="000760A5" w:rsidP="00E909F0">
      <w:pPr>
        <w:pStyle w:val="BodyText"/>
        <w:ind w:left="360"/>
        <w:jc w:val="left"/>
        <w:rPr>
          <w:b w:val="0"/>
          <w:bCs w:val="0"/>
          <w:sz w:val="28"/>
        </w:rPr>
      </w:pPr>
    </w:p>
    <w:p w:rsidR="000760A5" w:rsidRDefault="000760A5" w:rsidP="00516AFD">
      <w:pPr>
        <w:pStyle w:val="BodyText"/>
        <w:numPr>
          <w:ilvl w:val="0"/>
          <w:numId w:val="27"/>
        </w:numPr>
        <w:jc w:val="left"/>
      </w:pPr>
      <w:r>
        <w:t>ДОПОЛНИТЕЛЬНЫЕ УСЛОВИЯ</w:t>
      </w:r>
    </w:p>
    <w:p w:rsidR="000760A5" w:rsidRPr="009A55D1" w:rsidRDefault="000760A5" w:rsidP="00775D50">
      <w:pPr>
        <w:pStyle w:val="BodyText"/>
        <w:numPr>
          <w:ilvl w:val="0"/>
          <w:numId w:val="20"/>
        </w:numPr>
        <w:tabs>
          <w:tab w:val="clear" w:pos="540"/>
          <w:tab w:val="num" w:pos="1080"/>
        </w:tabs>
        <w:ind w:left="360"/>
        <w:jc w:val="both"/>
        <w:rPr>
          <w:b w:val="0"/>
          <w:bCs w:val="0"/>
          <w:sz w:val="28"/>
        </w:rPr>
      </w:pPr>
      <w:r w:rsidRPr="009A55D1">
        <w:rPr>
          <w:b w:val="0"/>
          <w:sz w:val="28"/>
          <w:szCs w:val="28"/>
        </w:rPr>
        <w:t>Частные регламенты этапов ЧГ</w:t>
      </w:r>
      <w:r>
        <w:rPr>
          <w:b w:val="0"/>
          <w:sz w:val="28"/>
          <w:szCs w:val="28"/>
        </w:rPr>
        <w:t xml:space="preserve"> </w:t>
      </w:r>
      <w:r w:rsidRPr="009A55D1">
        <w:rPr>
          <w:b w:val="0"/>
          <w:sz w:val="28"/>
          <w:szCs w:val="28"/>
        </w:rPr>
        <w:t>не противоречат настоящему регла</w:t>
      </w:r>
      <w:r>
        <w:rPr>
          <w:b w:val="0"/>
          <w:sz w:val="28"/>
          <w:szCs w:val="28"/>
        </w:rPr>
        <w:t>менту и техническому регламенту ЧГ.</w:t>
      </w:r>
    </w:p>
    <w:p w:rsidR="000760A5" w:rsidRPr="009A55D1" w:rsidRDefault="000760A5" w:rsidP="009A55D1">
      <w:pPr>
        <w:pStyle w:val="BodyText"/>
        <w:ind w:left="360"/>
        <w:jc w:val="left"/>
        <w:rPr>
          <w:b w:val="0"/>
          <w:bCs w:val="0"/>
          <w:sz w:val="28"/>
        </w:rPr>
      </w:pPr>
    </w:p>
    <w:p w:rsidR="000760A5" w:rsidRDefault="000760A5" w:rsidP="00516AFD">
      <w:pPr>
        <w:pStyle w:val="BodyText"/>
        <w:numPr>
          <w:ilvl w:val="0"/>
          <w:numId w:val="27"/>
        </w:numPr>
        <w:jc w:val="left"/>
      </w:pPr>
      <w:r>
        <w:t>РЕЗУЛЬТАТЫ</w:t>
      </w:r>
    </w:p>
    <w:p w:rsidR="000760A5" w:rsidRPr="009365AA" w:rsidRDefault="000760A5" w:rsidP="00775D50">
      <w:pPr>
        <w:pStyle w:val="BodyText"/>
        <w:numPr>
          <w:ilvl w:val="0"/>
          <w:numId w:val="23"/>
        </w:numPr>
        <w:tabs>
          <w:tab w:val="clear" w:pos="540"/>
          <w:tab w:val="num" w:pos="1080"/>
        </w:tabs>
        <w:ind w:left="36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 этапах Чемпионата проходит командный зачет согласно Частных регламентов. </w:t>
      </w:r>
      <w:r w:rsidRPr="00A66975">
        <w:rPr>
          <w:b w:val="0"/>
          <w:sz w:val="28"/>
          <w:szCs w:val="28"/>
        </w:rPr>
        <w:t xml:space="preserve">Результатом </w:t>
      </w:r>
      <w:r>
        <w:rPr>
          <w:b w:val="0"/>
          <w:sz w:val="28"/>
          <w:szCs w:val="28"/>
        </w:rPr>
        <w:t>Пилота</w:t>
      </w:r>
      <w:r w:rsidRPr="00A66975">
        <w:rPr>
          <w:b w:val="0"/>
          <w:sz w:val="28"/>
          <w:szCs w:val="28"/>
        </w:rPr>
        <w:t xml:space="preserve"> (как Первого, так и Второго) на этапе </w:t>
      </w:r>
      <w:r>
        <w:rPr>
          <w:b w:val="0"/>
          <w:sz w:val="28"/>
          <w:szCs w:val="28"/>
        </w:rPr>
        <w:t>ЧГ являются баллы</w:t>
      </w:r>
      <w:r w:rsidRPr="00A66975">
        <w:rPr>
          <w:b w:val="0"/>
          <w:sz w:val="28"/>
          <w:szCs w:val="28"/>
        </w:rPr>
        <w:t>, начисленные в зачетной группе.</w:t>
      </w:r>
    </w:p>
    <w:p w:rsidR="000760A5" w:rsidRPr="00E00A38" w:rsidRDefault="000760A5" w:rsidP="00776911">
      <w:pPr>
        <w:pStyle w:val="BodyText"/>
        <w:numPr>
          <w:ilvl w:val="0"/>
          <w:numId w:val="23"/>
        </w:numPr>
        <w:tabs>
          <w:tab w:val="clear" w:pos="540"/>
          <w:tab w:val="num" w:pos="1080"/>
        </w:tabs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Баллы начисляются по схеме: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1"/>
        <w:gridCol w:w="4600"/>
      </w:tblGrid>
      <w:tr w:rsidR="000760A5" w:rsidRPr="00E00A38" w:rsidTr="00E00A38">
        <w:tc>
          <w:tcPr>
            <w:tcW w:w="4785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МЕСТО в этапе</w:t>
            </w:r>
          </w:p>
        </w:tc>
        <w:tc>
          <w:tcPr>
            <w:tcW w:w="4786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Баллы</w:t>
            </w:r>
          </w:p>
        </w:tc>
      </w:tr>
      <w:tr w:rsidR="000760A5" w:rsidRPr="00E00A38" w:rsidTr="00E00A38">
        <w:tc>
          <w:tcPr>
            <w:tcW w:w="4785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10</w:t>
            </w:r>
          </w:p>
        </w:tc>
      </w:tr>
      <w:tr w:rsidR="000760A5" w:rsidRPr="00E00A38" w:rsidTr="00E00A38">
        <w:tc>
          <w:tcPr>
            <w:tcW w:w="4785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9</w:t>
            </w:r>
          </w:p>
        </w:tc>
      </w:tr>
      <w:tr w:rsidR="000760A5" w:rsidRPr="00E00A38" w:rsidTr="00E00A38">
        <w:tc>
          <w:tcPr>
            <w:tcW w:w="4785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8</w:t>
            </w:r>
          </w:p>
        </w:tc>
      </w:tr>
      <w:tr w:rsidR="000760A5" w:rsidRPr="00E00A38" w:rsidTr="00E00A38">
        <w:tc>
          <w:tcPr>
            <w:tcW w:w="4785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7</w:t>
            </w:r>
          </w:p>
        </w:tc>
      </w:tr>
      <w:tr w:rsidR="000760A5" w:rsidRPr="00E00A38" w:rsidTr="00E00A38">
        <w:tc>
          <w:tcPr>
            <w:tcW w:w="4785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6</w:t>
            </w:r>
          </w:p>
        </w:tc>
      </w:tr>
      <w:tr w:rsidR="000760A5" w:rsidRPr="00E00A38" w:rsidTr="00E00A38">
        <w:tc>
          <w:tcPr>
            <w:tcW w:w="4785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5</w:t>
            </w:r>
          </w:p>
        </w:tc>
      </w:tr>
      <w:tr w:rsidR="000760A5" w:rsidRPr="00E00A38" w:rsidTr="00E00A38">
        <w:tc>
          <w:tcPr>
            <w:tcW w:w="4785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4</w:t>
            </w:r>
          </w:p>
        </w:tc>
      </w:tr>
      <w:tr w:rsidR="000760A5" w:rsidRPr="00E00A38" w:rsidTr="00E00A38">
        <w:tc>
          <w:tcPr>
            <w:tcW w:w="4785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3</w:t>
            </w:r>
          </w:p>
        </w:tc>
      </w:tr>
      <w:tr w:rsidR="000760A5" w:rsidRPr="00E00A38" w:rsidTr="00E00A38">
        <w:tc>
          <w:tcPr>
            <w:tcW w:w="4785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2</w:t>
            </w:r>
          </w:p>
        </w:tc>
      </w:tr>
      <w:tr w:rsidR="000760A5" w:rsidRPr="00E00A38" w:rsidTr="00E00A38">
        <w:tc>
          <w:tcPr>
            <w:tcW w:w="4785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0760A5" w:rsidRPr="00E00A38" w:rsidRDefault="000760A5" w:rsidP="00E00A38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E00A38">
              <w:rPr>
                <w:b w:val="0"/>
                <w:sz w:val="28"/>
                <w:szCs w:val="28"/>
              </w:rPr>
              <w:t>1</w:t>
            </w:r>
          </w:p>
        </w:tc>
      </w:tr>
    </w:tbl>
    <w:p w:rsidR="000760A5" w:rsidRPr="00776911" w:rsidRDefault="000760A5" w:rsidP="00775D50">
      <w:pPr>
        <w:pStyle w:val="BodyText"/>
        <w:ind w:left="36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Участники занявшие 10 и далее места получают по 1 баллу.</w:t>
      </w:r>
    </w:p>
    <w:p w:rsidR="000760A5" w:rsidRPr="00776911" w:rsidRDefault="000760A5" w:rsidP="00775D50">
      <w:pPr>
        <w:pStyle w:val="BodyText"/>
        <w:numPr>
          <w:ilvl w:val="0"/>
          <w:numId w:val="23"/>
        </w:numPr>
        <w:tabs>
          <w:tab w:val="clear" w:pos="540"/>
          <w:tab w:val="num" w:pos="1080"/>
        </w:tabs>
        <w:ind w:left="360"/>
        <w:jc w:val="both"/>
        <w:rPr>
          <w:b w:val="0"/>
          <w:bCs w:val="0"/>
          <w:sz w:val="28"/>
          <w:szCs w:val="28"/>
        </w:rPr>
      </w:pPr>
      <w:r w:rsidRPr="00A66975">
        <w:rPr>
          <w:b w:val="0"/>
          <w:sz w:val="28"/>
          <w:szCs w:val="28"/>
        </w:rPr>
        <w:t xml:space="preserve">На каждом этапе </w:t>
      </w:r>
      <w:r>
        <w:rPr>
          <w:b w:val="0"/>
          <w:sz w:val="28"/>
          <w:szCs w:val="28"/>
        </w:rPr>
        <w:t>ЧГ баллы</w:t>
      </w:r>
      <w:r w:rsidRPr="00A66975">
        <w:rPr>
          <w:b w:val="0"/>
          <w:sz w:val="28"/>
          <w:szCs w:val="28"/>
        </w:rPr>
        <w:t xml:space="preserve"> начисляются</w:t>
      </w:r>
      <w:r>
        <w:rPr>
          <w:b w:val="0"/>
          <w:sz w:val="28"/>
          <w:szCs w:val="28"/>
        </w:rPr>
        <w:t xml:space="preserve"> согласно таблице начисления баллов.</w:t>
      </w:r>
    </w:p>
    <w:p w:rsidR="000760A5" w:rsidRPr="000355E5" w:rsidRDefault="000760A5" w:rsidP="00775D50">
      <w:pPr>
        <w:pStyle w:val="BodyText"/>
        <w:numPr>
          <w:ilvl w:val="0"/>
          <w:numId w:val="23"/>
        </w:numPr>
        <w:tabs>
          <w:tab w:val="clear" w:pos="540"/>
          <w:tab w:val="num" w:pos="1080"/>
        </w:tabs>
        <w:ind w:left="360"/>
        <w:jc w:val="both"/>
        <w:rPr>
          <w:b w:val="0"/>
          <w:bCs w:val="0"/>
          <w:sz w:val="28"/>
          <w:szCs w:val="28"/>
        </w:rPr>
      </w:pPr>
      <w:r w:rsidRPr="005A15F3">
        <w:rPr>
          <w:b w:val="0"/>
          <w:sz w:val="28"/>
          <w:szCs w:val="28"/>
        </w:rPr>
        <w:t>Если же</w:t>
      </w:r>
      <w:r>
        <w:rPr>
          <w:b w:val="0"/>
          <w:sz w:val="28"/>
          <w:szCs w:val="28"/>
        </w:rPr>
        <w:t xml:space="preserve"> количество</w:t>
      </w:r>
      <w:r w:rsidRPr="005A15F3">
        <w:rPr>
          <w:b w:val="0"/>
          <w:sz w:val="28"/>
          <w:szCs w:val="28"/>
        </w:rPr>
        <w:t xml:space="preserve"> участников </w:t>
      </w:r>
      <w:r>
        <w:rPr>
          <w:b w:val="0"/>
          <w:sz w:val="28"/>
          <w:szCs w:val="28"/>
        </w:rPr>
        <w:t xml:space="preserve">в зачетном классе </w:t>
      </w:r>
      <w:r w:rsidRPr="005A15F3">
        <w:rPr>
          <w:b w:val="0"/>
          <w:sz w:val="28"/>
          <w:szCs w:val="28"/>
        </w:rPr>
        <w:t>менее</w:t>
      </w:r>
      <w:r>
        <w:rPr>
          <w:b w:val="0"/>
          <w:sz w:val="28"/>
          <w:szCs w:val="28"/>
        </w:rPr>
        <w:t xml:space="preserve"> 3</w:t>
      </w:r>
      <w:r w:rsidRPr="005A15F3">
        <w:rPr>
          <w:b w:val="0"/>
          <w:sz w:val="28"/>
          <w:szCs w:val="28"/>
        </w:rPr>
        <w:t xml:space="preserve">, то данный этап </w:t>
      </w:r>
      <w:r>
        <w:rPr>
          <w:b w:val="0"/>
          <w:sz w:val="28"/>
          <w:szCs w:val="28"/>
        </w:rPr>
        <w:t>ЧГ</w:t>
      </w:r>
      <w:r w:rsidRPr="005A15F3">
        <w:rPr>
          <w:b w:val="0"/>
          <w:sz w:val="28"/>
          <w:szCs w:val="28"/>
        </w:rPr>
        <w:t xml:space="preserve"> считается не состоявшимся</w:t>
      </w:r>
    </w:p>
    <w:p w:rsidR="000760A5" w:rsidRPr="00C63105" w:rsidRDefault="000760A5" w:rsidP="00775D50">
      <w:pPr>
        <w:pStyle w:val="BodyText"/>
        <w:numPr>
          <w:ilvl w:val="0"/>
          <w:numId w:val="23"/>
        </w:numPr>
        <w:tabs>
          <w:tab w:val="clear" w:pos="540"/>
          <w:tab w:val="num" w:pos="1080"/>
        </w:tabs>
        <w:ind w:left="360"/>
        <w:jc w:val="both"/>
        <w:rPr>
          <w:b w:val="0"/>
          <w:bCs w:val="0"/>
          <w:sz w:val="28"/>
        </w:rPr>
      </w:pPr>
      <w:r w:rsidRPr="00C63105">
        <w:rPr>
          <w:b w:val="0"/>
          <w:bCs w:val="0"/>
          <w:sz w:val="28"/>
        </w:rPr>
        <w:t xml:space="preserve">Итоговое место в ЧГ каждого </w:t>
      </w:r>
      <w:r w:rsidRPr="00C63105">
        <w:rPr>
          <w:b w:val="0"/>
          <w:sz w:val="28"/>
          <w:szCs w:val="28"/>
        </w:rPr>
        <w:t>Пилота (как Первого, так и Второго)</w:t>
      </w:r>
      <w:r w:rsidRPr="00C63105">
        <w:rPr>
          <w:b w:val="0"/>
          <w:bCs w:val="0"/>
          <w:sz w:val="28"/>
        </w:rPr>
        <w:t xml:space="preserve"> определяется по сумме, набранных на этапах баллов</w:t>
      </w:r>
      <w:r>
        <w:rPr>
          <w:b w:val="0"/>
          <w:bCs w:val="0"/>
          <w:sz w:val="28"/>
        </w:rPr>
        <w:t>.</w:t>
      </w:r>
    </w:p>
    <w:p w:rsidR="000760A5" w:rsidRDefault="000760A5" w:rsidP="00E909F0">
      <w:pPr>
        <w:pStyle w:val="BodyText"/>
        <w:jc w:val="left"/>
        <w:rPr>
          <w:b w:val="0"/>
          <w:bCs w:val="0"/>
          <w:sz w:val="28"/>
        </w:rPr>
      </w:pPr>
    </w:p>
    <w:p w:rsidR="000760A5" w:rsidRDefault="000760A5" w:rsidP="00516AFD">
      <w:pPr>
        <w:pStyle w:val="BodyText"/>
        <w:numPr>
          <w:ilvl w:val="0"/>
          <w:numId w:val="27"/>
        </w:numPr>
        <w:jc w:val="left"/>
      </w:pPr>
      <w:r>
        <w:t>НАГРАЖДЕНИЕ.</w:t>
      </w:r>
    </w:p>
    <w:p w:rsidR="000760A5" w:rsidRDefault="000760A5" w:rsidP="00775D50">
      <w:pPr>
        <w:pStyle w:val="BodyText"/>
        <w:numPr>
          <w:ilvl w:val="0"/>
          <w:numId w:val="26"/>
        </w:numPr>
        <w:tabs>
          <w:tab w:val="clear" w:pos="540"/>
          <w:tab w:val="num" w:pos="1080"/>
        </w:tabs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Подведение итогов по результатам всех этапов Чемпионата проводится на финальном этапе Чемпионата в личном зачете среди Первых и Вторых пилотов во всех классах (ТР0, ТР1, ТР2, ТР3) по сумме набранных баллов.</w:t>
      </w:r>
    </w:p>
    <w:p w:rsidR="000760A5" w:rsidRPr="000355E5" w:rsidRDefault="000760A5" w:rsidP="00775D50">
      <w:pPr>
        <w:pStyle w:val="BodyText"/>
        <w:numPr>
          <w:ilvl w:val="0"/>
          <w:numId w:val="26"/>
        </w:numPr>
        <w:tabs>
          <w:tab w:val="clear" w:pos="540"/>
          <w:tab w:val="num" w:pos="1080"/>
        </w:tabs>
        <w:ind w:left="360"/>
        <w:jc w:val="both"/>
        <w:rPr>
          <w:b w:val="0"/>
          <w:bCs w:val="0"/>
          <w:sz w:val="28"/>
        </w:rPr>
      </w:pPr>
      <w:r w:rsidRPr="000355E5">
        <w:rPr>
          <w:b w:val="0"/>
          <w:bCs w:val="0"/>
          <w:sz w:val="28"/>
          <w:szCs w:val="28"/>
        </w:rPr>
        <w:t>При равенстве итоговых результатов у двух и более спортсменов высшее место занимает спортсмен, занявший большее число высших мест (первых, потом вторых и так далее), при дальнейшем равенстве преимущество определяется по лучшему результату на более позднем или на последнем календарном этапе.</w:t>
      </w:r>
    </w:p>
    <w:p w:rsidR="000760A5" w:rsidRDefault="000760A5" w:rsidP="00775D50">
      <w:pPr>
        <w:pStyle w:val="BodyText"/>
        <w:numPr>
          <w:ilvl w:val="0"/>
          <w:numId w:val="26"/>
        </w:numPr>
        <w:tabs>
          <w:tab w:val="clear" w:pos="540"/>
          <w:tab w:val="num" w:pos="1080"/>
        </w:tabs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Спортсменам, занявшим 1-3 места вручаются, медали и дипломы, как первому, так и второму пилоту,  ценные призы при наличии спонсоров.</w:t>
      </w:r>
    </w:p>
    <w:p w:rsidR="000760A5" w:rsidRPr="00457AE7" w:rsidRDefault="000760A5" w:rsidP="00775D50">
      <w:pPr>
        <w:pStyle w:val="BodyText"/>
        <w:numPr>
          <w:ilvl w:val="0"/>
          <w:numId w:val="26"/>
        </w:numPr>
        <w:tabs>
          <w:tab w:val="clear" w:pos="540"/>
          <w:tab w:val="num" w:pos="1080"/>
        </w:tabs>
        <w:ind w:left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</w:rPr>
        <w:t xml:space="preserve">По результатам Чемпионата спортсменам могут присваиваться очередные спортивные разряды в </w:t>
      </w:r>
      <w:r w:rsidRPr="00457AE7">
        <w:rPr>
          <w:b w:val="0"/>
          <w:sz w:val="28"/>
          <w:szCs w:val="28"/>
        </w:rPr>
        <w:t>соответствии с Единой Всероссийской Спортивной Классификацией (ЕВСК)</w:t>
      </w:r>
      <w:r>
        <w:rPr>
          <w:b w:val="0"/>
          <w:sz w:val="28"/>
          <w:szCs w:val="28"/>
        </w:rPr>
        <w:t>.</w:t>
      </w:r>
    </w:p>
    <w:p w:rsidR="000760A5" w:rsidRDefault="000760A5" w:rsidP="00E909F0">
      <w:pPr>
        <w:pStyle w:val="BodyText"/>
        <w:ind w:left="708"/>
        <w:jc w:val="left"/>
        <w:rPr>
          <w:b w:val="0"/>
          <w:bCs w:val="0"/>
          <w:sz w:val="28"/>
        </w:rPr>
      </w:pPr>
    </w:p>
    <w:p w:rsidR="000760A5" w:rsidRDefault="000760A5" w:rsidP="00E909F0">
      <w:pPr>
        <w:pStyle w:val="BodyText"/>
        <w:ind w:left="360"/>
        <w:jc w:val="left"/>
        <w:rPr>
          <w:b w:val="0"/>
          <w:bCs w:val="0"/>
          <w:sz w:val="28"/>
        </w:rPr>
      </w:pPr>
    </w:p>
    <w:sectPr w:rsidR="000760A5" w:rsidSect="00775D50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699"/>
    <w:multiLevelType w:val="hybridMultilevel"/>
    <w:tmpl w:val="A434D69C"/>
    <w:lvl w:ilvl="0" w:tplc="CFEC49DA">
      <w:start w:val="1"/>
      <w:numFmt w:val="decimal"/>
      <w:lvlText w:val="3.%1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80A57"/>
    <w:multiLevelType w:val="hybridMultilevel"/>
    <w:tmpl w:val="5D864226"/>
    <w:lvl w:ilvl="0" w:tplc="BED0A494">
      <w:start w:val="1"/>
      <w:numFmt w:val="decimal"/>
      <w:lvlText w:val=".%1.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202EE"/>
    <w:multiLevelType w:val="hybridMultilevel"/>
    <w:tmpl w:val="FEF8F580"/>
    <w:lvl w:ilvl="0" w:tplc="1AC6A7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E73A41"/>
    <w:multiLevelType w:val="multilevel"/>
    <w:tmpl w:val="1306148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FD635FF"/>
    <w:multiLevelType w:val="hybridMultilevel"/>
    <w:tmpl w:val="8BF0DC18"/>
    <w:lvl w:ilvl="0" w:tplc="D06A2106">
      <w:start w:val="1"/>
      <w:numFmt w:val="decimal"/>
      <w:lvlText w:val="5.%1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636E15"/>
    <w:multiLevelType w:val="multilevel"/>
    <w:tmpl w:val="8BF0DC18"/>
    <w:lvl w:ilvl="0">
      <w:start w:val="1"/>
      <w:numFmt w:val="decimal"/>
      <w:lvlText w:val="5.%1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2D615D"/>
    <w:multiLevelType w:val="hybridMultilevel"/>
    <w:tmpl w:val="E6BAFA92"/>
    <w:lvl w:ilvl="0" w:tplc="858859EC">
      <w:start w:val="1"/>
      <w:numFmt w:val="decimal"/>
      <w:lvlText w:val="7.%1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2E4A71"/>
    <w:multiLevelType w:val="multilevel"/>
    <w:tmpl w:val="E30AAD3E"/>
    <w:lvl w:ilvl="0">
      <w:start w:val="1"/>
      <w:numFmt w:val="decimal"/>
      <w:lvlText w:val="6.%1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55034"/>
    <w:multiLevelType w:val="hybridMultilevel"/>
    <w:tmpl w:val="20C22CA0"/>
    <w:lvl w:ilvl="0" w:tplc="AFF84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93F3B"/>
    <w:multiLevelType w:val="multilevel"/>
    <w:tmpl w:val="F882360C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0">
    <w:nsid w:val="21BE29EA"/>
    <w:multiLevelType w:val="multilevel"/>
    <w:tmpl w:val="3BA0B9EC"/>
    <w:lvl w:ilvl="0">
      <w:start w:val="1"/>
      <w:numFmt w:val="decimal"/>
      <w:lvlText w:val="4.%1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EE5081"/>
    <w:multiLevelType w:val="multilevel"/>
    <w:tmpl w:val="A108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2F1C0EA6"/>
    <w:multiLevelType w:val="hybridMultilevel"/>
    <w:tmpl w:val="3BA0B9EC"/>
    <w:lvl w:ilvl="0" w:tplc="ED8C9A3E">
      <w:start w:val="1"/>
      <w:numFmt w:val="decimal"/>
      <w:lvlText w:val="4.%1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B950C9"/>
    <w:multiLevelType w:val="multilevel"/>
    <w:tmpl w:val="5D864226"/>
    <w:lvl w:ilvl="0">
      <w:start w:val="1"/>
      <w:numFmt w:val="decimal"/>
      <w:lvlText w:val=".%1.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163730"/>
    <w:multiLevelType w:val="hybridMultilevel"/>
    <w:tmpl w:val="EE4A4B52"/>
    <w:lvl w:ilvl="0" w:tplc="D06A2106">
      <w:start w:val="1"/>
      <w:numFmt w:val="decimal"/>
      <w:lvlText w:val="5.%1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F83F08"/>
    <w:multiLevelType w:val="hybridMultilevel"/>
    <w:tmpl w:val="DB68DE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B45E0B"/>
    <w:multiLevelType w:val="hybridMultilevel"/>
    <w:tmpl w:val="BBAC6D38"/>
    <w:lvl w:ilvl="0" w:tplc="ED8C9A3E">
      <w:start w:val="1"/>
      <w:numFmt w:val="decimal"/>
      <w:lvlText w:val="4.%1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A52E71"/>
    <w:multiLevelType w:val="hybridMultilevel"/>
    <w:tmpl w:val="E30AAD3E"/>
    <w:lvl w:ilvl="0" w:tplc="9FEC9F5C">
      <w:start w:val="1"/>
      <w:numFmt w:val="decimal"/>
      <w:lvlText w:val="6.%1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B47B8C"/>
    <w:multiLevelType w:val="hybridMultilevel"/>
    <w:tmpl w:val="F39C4422"/>
    <w:lvl w:ilvl="0" w:tplc="CFEC49DA">
      <w:start w:val="1"/>
      <w:numFmt w:val="decimal"/>
      <w:lvlText w:val="3.%1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AB231CE"/>
    <w:multiLevelType w:val="hybridMultilevel"/>
    <w:tmpl w:val="AD7017C0"/>
    <w:lvl w:ilvl="0" w:tplc="9FEC9F5C">
      <w:start w:val="1"/>
      <w:numFmt w:val="decimal"/>
      <w:lvlText w:val="6.%1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1B2201"/>
    <w:multiLevelType w:val="multilevel"/>
    <w:tmpl w:val="F39C4422"/>
    <w:lvl w:ilvl="0">
      <w:start w:val="1"/>
      <w:numFmt w:val="decimal"/>
      <w:lvlText w:val="3.%1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C734FD6"/>
    <w:multiLevelType w:val="multilevel"/>
    <w:tmpl w:val="2934340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2">
    <w:nsid w:val="6DA10E53"/>
    <w:multiLevelType w:val="multilevel"/>
    <w:tmpl w:val="BAE0A2F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8F7E6C"/>
    <w:multiLevelType w:val="hybridMultilevel"/>
    <w:tmpl w:val="4A2CF4BA"/>
    <w:lvl w:ilvl="0" w:tplc="F724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E41CB8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23167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20A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B25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6294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5CE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BAA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066E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2934F49"/>
    <w:multiLevelType w:val="multilevel"/>
    <w:tmpl w:val="D5C0DE9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7BAF4BC5"/>
    <w:multiLevelType w:val="multilevel"/>
    <w:tmpl w:val="F882360C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num w:numId="1">
    <w:abstractNumId w:val="23"/>
  </w:num>
  <w:num w:numId="2">
    <w:abstractNumId w:val="2"/>
  </w:num>
  <w:num w:numId="3">
    <w:abstractNumId w:val="25"/>
  </w:num>
  <w:num w:numId="4">
    <w:abstractNumId w:val="24"/>
  </w:num>
  <w:num w:numId="5">
    <w:abstractNumId w:val="8"/>
  </w:num>
  <w:num w:numId="6">
    <w:abstractNumId w:val="9"/>
  </w:num>
  <w:num w:numId="7">
    <w:abstractNumId w:val="11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21"/>
  </w:num>
  <w:num w:numId="11">
    <w:abstractNumId w:val="1"/>
  </w:num>
  <w:num w:numId="12">
    <w:abstractNumId w:val="22"/>
  </w:num>
  <w:num w:numId="13">
    <w:abstractNumId w:val="13"/>
  </w:num>
  <w:num w:numId="14">
    <w:abstractNumId w:val="0"/>
  </w:num>
  <w:num w:numId="15">
    <w:abstractNumId w:val="18"/>
  </w:num>
  <w:num w:numId="16">
    <w:abstractNumId w:val="20"/>
  </w:num>
  <w:num w:numId="17">
    <w:abstractNumId w:val="16"/>
  </w:num>
  <w:num w:numId="18">
    <w:abstractNumId w:val="12"/>
  </w:num>
  <w:num w:numId="19">
    <w:abstractNumId w:val="10"/>
  </w:num>
  <w:num w:numId="20">
    <w:abstractNumId w:val="14"/>
  </w:num>
  <w:num w:numId="21">
    <w:abstractNumId w:val="4"/>
  </w:num>
  <w:num w:numId="22">
    <w:abstractNumId w:val="5"/>
  </w:num>
  <w:num w:numId="23">
    <w:abstractNumId w:val="19"/>
  </w:num>
  <w:num w:numId="24">
    <w:abstractNumId w:val="17"/>
  </w:num>
  <w:num w:numId="25">
    <w:abstractNumId w:val="7"/>
  </w:num>
  <w:num w:numId="26">
    <w:abstractNumId w:val="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C12"/>
    <w:rsid w:val="000067DC"/>
    <w:rsid w:val="000355E5"/>
    <w:rsid w:val="0004284B"/>
    <w:rsid w:val="000760A5"/>
    <w:rsid w:val="00086012"/>
    <w:rsid w:val="00104B04"/>
    <w:rsid w:val="00126D00"/>
    <w:rsid w:val="001664E8"/>
    <w:rsid w:val="001C0C2C"/>
    <w:rsid w:val="001F3B70"/>
    <w:rsid w:val="001F4A92"/>
    <w:rsid w:val="002228FB"/>
    <w:rsid w:val="002407F9"/>
    <w:rsid w:val="00243B36"/>
    <w:rsid w:val="00267F92"/>
    <w:rsid w:val="00270916"/>
    <w:rsid w:val="002816B2"/>
    <w:rsid w:val="002917A4"/>
    <w:rsid w:val="00297ADC"/>
    <w:rsid w:val="002A3EE9"/>
    <w:rsid w:val="002E42F6"/>
    <w:rsid w:val="002F2748"/>
    <w:rsid w:val="002F2C7D"/>
    <w:rsid w:val="00301396"/>
    <w:rsid w:val="00306B52"/>
    <w:rsid w:val="00325FF7"/>
    <w:rsid w:val="00354EBF"/>
    <w:rsid w:val="003A6642"/>
    <w:rsid w:val="003E42BA"/>
    <w:rsid w:val="00431C13"/>
    <w:rsid w:val="00444CB9"/>
    <w:rsid w:val="00455BB2"/>
    <w:rsid w:val="00457AE7"/>
    <w:rsid w:val="0048765A"/>
    <w:rsid w:val="00501B36"/>
    <w:rsid w:val="00516AFD"/>
    <w:rsid w:val="00527B46"/>
    <w:rsid w:val="005501F7"/>
    <w:rsid w:val="00575446"/>
    <w:rsid w:val="00581210"/>
    <w:rsid w:val="005858D3"/>
    <w:rsid w:val="005A15F3"/>
    <w:rsid w:val="005A17D7"/>
    <w:rsid w:val="005C0BC4"/>
    <w:rsid w:val="005C6D26"/>
    <w:rsid w:val="005E2969"/>
    <w:rsid w:val="00626DEA"/>
    <w:rsid w:val="00635BFE"/>
    <w:rsid w:val="00664F15"/>
    <w:rsid w:val="006D69AA"/>
    <w:rsid w:val="006E7CD3"/>
    <w:rsid w:val="007110E2"/>
    <w:rsid w:val="00716DE0"/>
    <w:rsid w:val="00732F95"/>
    <w:rsid w:val="00755910"/>
    <w:rsid w:val="00775D50"/>
    <w:rsid w:val="00776911"/>
    <w:rsid w:val="00792755"/>
    <w:rsid w:val="00794FF3"/>
    <w:rsid w:val="007C0138"/>
    <w:rsid w:val="007E0385"/>
    <w:rsid w:val="007F5116"/>
    <w:rsid w:val="007F5CB4"/>
    <w:rsid w:val="008039C3"/>
    <w:rsid w:val="00893729"/>
    <w:rsid w:val="00894C1A"/>
    <w:rsid w:val="008A3729"/>
    <w:rsid w:val="008A6B1C"/>
    <w:rsid w:val="008D40DF"/>
    <w:rsid w:val="008E2559"/>
    <w:rsid w:val="008E470B"/>
    <w:rsid w:val="00910263"/>
    <w:rsid w:val="009365AA"/>
    <w:rsid w:val="00965C11"/>
    <w:rsid w:val="009A51AB"/>
    <w:rsid w:val="009A55D1"/>
    <w:rsid w:val="009B1521"/>
    <w:rsid w:val="009D65BE"/>
    <w:rsid w:val="009D6F45"/>
    <w:rsid w:val="009E4DBC"/>
    <w:rsid w:val="00A22651"/>
    <w:rsid w:val="00A550BD"/>
    <w:rsid w:val="00A55AA7"/>
    <w:rsid w:val="00A66975"/>
    <w:rsid w:val="00AF058C"/>
    <w:rsid w:val="00B410DA"/>
    <w:rsid w:val="00B95207"/>
    <w:rsid w:val="00BD71E5"/>
    <w:rsid w:val="00C50A1B"/>
    <w:rsid w:val="00C63105"/>
    <w:rsid w:val="00C764D1"/>
    <w:rsid w:val="00CA5E9D"/>
    <w:rsid w:val="00CE26B1"/>
    <w:rsid w:val="00CF2533"/>
    <w:rsid w:val="00CF782B"/>
    <w:rsid w:val="00D12B5F"/>
    <w:rsid w:val="00D27324"/>
    <w:rsid w:val="00D6436A"/>
    <w:rsid w:val="00D64FEF"/>
    <w:rsid w:val="00D722CB"/>
    <w:rsid w:val="00D86C12"/>
    <w:rsid w:val="00DC507A"/>
    <w:rsid w:val="00DE725D"/>
    <w:rsid w:val="00DF3397"/>
    <w:rsid w:val="00E00A38"/>
    <w:rsid w:val="00E6706F"/>
    <w:rsid w:val="00E74046"/>
    <w:rsid w:val="00E909F0"/>
    <w:rsid w:val="00EA01BA"/>
    <w:rsid w:val="00EA6C86"/>
    <w:rsid w:val="00F648AA"/>
    <w:rsid w:val="00F65E78"/>
    <w:rsid w:val="00F850CC"/>
    <w:rsid w:val="00FD7DA0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2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C6D26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C6D26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6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9E4D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4DBC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00A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09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752</Words>
  <Characters>4290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</dc:creator>
  <cp:keywords/>
  <dc:description/>
  <cp:lastModifiedBy>User</cp:lastModifiedBy>
  <cp:revision>4</cp:revision>
  <cp:lastPrinted>2019-01-17T09:32:00Z</cp:lastPrinted>
  <dcterms:created xsi:type="dcterms:W3CDTF">2019-01-17T03:11:00Z</dcterms:created>
  <dcterms:modified xsi:type="dcterms:W3CDTF">2019-01-17T09:34:00Z</dcterms:modified>
</cp:coreProperties>
</file>